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08" w:rsidRPr="008F0F97" w:rsidRDefault="00F24008" w:rsidP="008F0F97">
      <w:pPr>
        <w:spacing w:after="0" w:line="240" w:lineRule="auto"/>
        <w:ind w:firstLine="709"/>
        <w:jc w:val="right"/>
        <w:rPr>
          <w:rFonts w:ascii="Times New Roman" w:hAnsi="Times New Roman" w:cs="Times New Roman"/>
          <w:sz w:val="28"/>
          <w:szCs w:val="28"/>
        </w:rPr>
      </w:pPr>
      <w:r w:rsidRPr="008F0F97">
        <w:rPr>
          <w:rFonts w:ascii="Times New Roman" w:hAnsi="Times New Roman" w:cs="Times New Roman"/>
          <w:sz w:val="28"/>
          <w:szCs w:val="28"/>
        </w:rPr>
        <w:t>ПРОЕКТ</w:t>
      </w:r>
    </w:p>
    <w:p w:rsidR="00F24008" w:rsidRPr="00185CFB" w:rsidRDefault="00F24008" w:rsidP="00305E5F">
      <w:pPr>
        <w:spacing w:after="0" w:line="240" w:lineRule="auto"/>
        <w:ind w:firstLine="709"/>
        <w:jc w:val="center"/>
        <w:rPr>
          <w:rFonts w:ascii="Times New Roman" w:hAnsi="Times New Roman" w:cs="Times New Roman"/>
          <w:sz w:val="24"/>
          <w:szCs w:val="24"/>
        </w:rPr>
      </w:pPr>
    </w:p>
    <w:p w:rsidR="00F24008" w:rsidRPr="00185CFB" w:rsidRDefault="00F24008" w:rsidP="00305E5F">
      <w:pPr>
        <w:spacing w:after="0" w:line="240" w:lineRule="auto"/>
        <w:ind w:firstLine="709"/>
        <w:jc w:val="center"/>
        <w:rPr>
          <w:rFonts w:ascii="Times New Roman" w:hAnsi="Times New Roman" w:cs="Times New Roman"/>
          <w:sz w:val="24"/>
          <w:szCs w:val="24"/>
        </w:rPr>
      </w:pPr>
      <w:r w:rsidRPr="004C3ECE">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9.5pt">
            <v:imagedata r:id="rId5" o:title=""/>
          </v:shape>
        </w:pict>
      </w:r>
    </w:p>
    <w:p w:rsidR="00F24008" w:rsidRPr="00185CFB" w:rsidRDefault="00F24008" w:rsidP="0058585E">
      <w:pPr>
        <w:spacing w:after="0" w:line="240" w:lineRule="auto"/>
        <w:ind w:firstLine="709"/>
        <w:jc w:val="center"/>
        <w:rPr>
          <w:rFonts w:ascii="Times New Roman" w:hAnsi="Times New Roman" w:cs="Times New Roman"/>
          <w:sz w:val="28"/>
          <w:szCs w:val="28"/>
        </w:rPr>
      </w:pPr>
    </w:p>
    <w:p w:rsidR="00F24008" w:rsidRDefault="00F24008" w:rsidP="00AB6256">
      <w:pPr>
        <w:pStyle w:val="Heading1"/>
        <w:ind w:firstLine="709"/>
      </w:pPr>
      <w:r w:rsidRPr="008F0F97">
        <w:t xml:space="preserve">АДМИНИСТРАЦИЯ </w:t>
      </w:r>
      <w:r>
        <w:t>НОВОЛАБИНСКОГО</w:t>
      </w:r>
      <w:r w:rsidRPr="008F0F97">
        <w:t xml:space="preserve"> СЕЛЬСКОГО ПОСЕЛЕНИЯ </w:t>
      </w:r>
    </w:p>
    <w:p w:rsidR="00F24008" w:rsidRPr="00AB6256" w:rsidRDefault="00F24008" w:rsidP="00AB6256">
      <w:pPr>
        <w:pStyle w:val="Heading1"/>
        <w:ind w:firstLine="709"/>
        <w:rPr>
          <w:sz w:val="28"/>
          <w:szCs w:val="28"/>
        </w:rPr>
      </w:pPr>
      <w:r w:rsidRPr="008F0F97">
        <w:t>УСТЬ-ЛАБИНСКОГО РАЙОНА</w:t>
      </w:r>
    </w:p>
    <w:tbl>
      <w:tblPr>
        <w:tblW w:w="10456" w:type="dxa"/>
        <w:tblInd w:w="-106" w:type="dxa"/>
        <w:tblLayout w:type="fixed"/>
        <w:tblLook w:val="0000"/>
      </w:tblPr>
      <w:tblGrid>
        <w:gridCol w:w="1908"/>
        <w:gridCol w:w="5580"/>
        <w:gridCol w:w="2968"/>
      </w:tblGrid>
      <w:tr w:rsidR="00F24008" w:rsidRPr="00185CFB">
        <w:tc>
          <w:tcPr>
            <w:tcW w:w="10456" w:type="dxa"/>
            <w:gridSpan w:val="3"/>
          </w:tcPr>
          <w:p w:rsidR="00F24008" w:rsidRPr="00185CFB" w:rsidRDefault="00F24008" w:rsidP="0058585E">
            <w:pPr>
              <w:pStyle w:val="Heading5"/>
              <w:ind w:firstLine="709"/>
              <w:rPr>
                <w:sz w:val="24"/>
                <w:szCs w:val="24"/>
              </w:rPr>
            </w:pPr>
            <w:r w:rsidRPr="00185CFB">
              <w:t>ПОСТАНОВЛЕНИЕ</w:t>
            </w:r>
          </w:p>
          <w:p w:rsidR="00F24008" w:rsidRPr="00185CFB" w:rsidRDefault="00F24008" w:rsidP="0058585E">
            <w:pPr>
              <w:spacing w:after="0" w:line="240" w:lineRule="auto"/>
              <w:ind w:firstLine="709"/>
              <w:jc w:val="center"/>
              <w:rPr>
                <w:rFonts w:ascii="Times New Roman" w:hAnsi="Times New Roman" w:cs="Times New Roman"/>
                <w:sz w:val="24"/>
                <w:szCs w:val="24"/>
              </w:rPr>
            </w:pPr>
          </w:p>
        </w:tc>
      </w:tr>
      <w:tr w:rsidR="00F24008" w:rsidRPr="0058585E">
        <w:tc>
          <w:tcPr>
            <w:tcW w:w="1908" w:type="dxa"/>
          </w:tcPr>
          <w:p w:rsidR="00F24008" w:rsidRPr="0058585E" w:rsidRDefault="00F24008" w:rsidP="0058585E">
            <w:pPr>
              <w:spacing w:after="0" w:line="240" w:lineRule="auto"/>
              <w:rPr>
                <w:rFonts w:ascii="Times New Roman" w:hAnsi="Times New Roman" w:cs="Times New Roman"/>
                <w:sz w:val="28"/>
                <w:szCs w:val="28"/>
              </w:rPr>
            </w:pPr>
            <w:r>
              <w:rPr>
                <w:rFonts w:ascii="Times New Roman" w:hAnsi="Times New Roman" w:cs="Times New Roman"/>
                <w:sz w:val="28"/>
                <w:szCs w:val="28"/>
              </w:rPr>
              <w:t>__________г.</w:t>
            </w:r>
          </w:p>
          <w:p w:rsidR="00F24008" w:rsidRPr="0058585E" w:rsidRDefault="00F24008" w:rsidP="00305E5F">
            <w:pPr>
              <w:spacing w:after="0" w:line="240" w:lineRule="auto"/>
              <w:ind w:firstLine="709"/>
              <w:rPr>
                <w:rFonts w:ascii="Times New Roman" w:hAnsi="Times New Roman" w:cs="Times New Roman"/>
                <w:sz w:val="28"/>
                <w:szCs w:val="28"/>
              </w:rPr>
            </w:pPr>
          </w:p>
        </w:tc>
        <w:tc>
          <w:tcPr>
            <w:tcW w:w="5580" w:type="dxa"/>
          </w:tcPr>
          <w:p w:rsidR="00F24008" w:rsidRPr="0058585E" w:rsidRDefault="00F24008" w:rsidP="00305E5F">
            <w:pPr>
              <w:spacing w:after="0" w:line="240" w:lineRule="auto"/>
              <w:ind w:firstLine="709"/>
              <w:jc w:val="right"/>
              <w:rPr>
                <w:rFonts w:ascii="Times New Roman" w:hAnsi="Times New Roman" w:cs="Times New Roman"/>
                <w:sz w:val="28"/>
                <w:szCs w:val="28"/>
              </w:rPr>
            </w:pPr>
          </w:p>
        </w:tc>
        <w:tc>
          <w:tcPr>
            <w:tcW w:w="2968" w:type="dxa"/>
          </w:tcPr>
          <w:p w:rsidR="00F24008" w:rsidRPr="0058585E" w:rsidRDefault="00F24008" w:rsidP="004C6E01">
            <w:pPr>
              <w:spacing w:after="0" w:line="240" w:lineRule="auto"/>
              <w:ind w:firstLine="709"/>
              <w:jc w:val="right"/>
              <w:rPr>
                <w:rFonts w:ascii="Times New Roman" w:hAnsi="Times New Roman" w:cs="Times New Roman"/>
                <w:sz w:val="28"/>
                <w:szCs w:val="28"/>
              </w:rPr>
            </w:pPr>
            <w:r w:rsidRPr="0058585E">
              <w:rPr>
                <w:rFonts w:ascii="Times New Roman" w:hAnsi="Times New Roman" w:cs="Times New Roman"/>
                <w:sz w:val="28"/>
                <w:szCs w:val="28"/>
              </w:rPr>
              <w:t xml:space="preserve"> № </w:t>
            </w:r>
            <w:r>
              <w:rPr>
                <w:rFonts w:ascii="Times New Roman" w:hAnsi="Times New Roman" w:cs="Times New Roman"/>
                <w:sz w:val="28"/>
                <w:szCs w:val="28"/>
              </w:rPr>
              <w:t>___________</w:t>
            </w:r>
          </w:p>
        </w:tc>
      </w:tr>
      <w:tr w:rsidR="00F24008" w:rsidRPr="0058585E">
        <w:tc>
          <w:tcPr>
            <w:tcW w:w="10456" w:type="dxa"/>
            <w:gridSpan w:val="3"/>
          </w:tcPr>
          <w:p w:rsidR="00F24008" w:rsidRPr="0058585E" w:rsidRDefault="00F24008" w:rsidP="00E15BE9">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ст.Новолабинская</w:t>
            </w:r>
          </w:p>
        </w:tc>
      </w:tr>
    </w:tbl>
    <w:p w:rsidR="00F24008" w:rsidRDefault="00F24008" w:rsidP="00E15BE9">
      <w:pPr>
        <w:autoSpaceDE w:val="0"/>
        <w:autoSpaceDN w:val="0"/>
        <w:adjustRightInd w:val="0"/>
        <w:spacing w:after="0" w:line="240" w:lineRule="auto"/>
        <w:jc w:val="center"/>
        <w:rPr>
          <w:rFonts w:ascii="Times New Roman" w:hAnsi="Times New Roman" w:cs="Times New Roman"/>
          <w:sz w:val="28"/>
          <w:szCs w:val="28"/>
        </w:rPr>
      </w:pPr>
      <w:bookmarkStart w:id="0" w:name="OLE_LINK17"/>
      <w:bookmarkStart w:id="1" w:name="OLE_LINK18"/>
    </w:p>
    <w:p w:rsidR="00F24008" w:rsidRPr="00662985" w:rsidRDefault="00F24008" w:rsidP="00E15BE9">
      <w:pPr>
        <w:autoSpaceDE w:val="0"/>
        <w:autoSpaceDN w:val="0"/>
        <w:adjustRightInd w:val="0"/>
        <w:spacing w:after="0" w:line="240" w:lineRule="auto"/>
        <w:jc w:val="center"/>
        <w:rPr>
          <w:rFonts w:ascii="Times New Roman" w:hAnsi="Times New Roman" w:cs="Times New Roman"/>
          <w:b/>
          <w:bCs/>
          <w:sz w:val="32"/>
          <w:szCs w:val="32"/>
        </w:rPr>
      </w:pPr>
      <w:r w:rsidRPr="00662985">
        <w:rPr>
          <w:rFonts w:ascii="Times New Roman" w:hAnsi="Times New Roman" w:cs="Times New Roman"/>
          <w:b/>
          <w:bCs/>
          <w:sz w:val="32"/>
          <w:szCs w:val="32"/>
        </w:rPr>
        <w:t xml:space="preserve">Об утверждении Положения об Общественном совете при администрации </w:t>
      </w:r>
      <w:r>
        <w:rPr>
          <w:rFonts w:ascii="Times New Roman" w:hAnsi="Times New Roman" w:cs="Times New Roman"/>
          <w:b/>
          <w:bCs/>
          <w:sz w:val="32"/>
          <w:szCs w:val="32"/>
        </w:rPr>
        <w:t>Новолабинского</w:t>
      </w:r>
      <w:r w:rsidRPr="00662985">
        <w:rPr>
          <w:rFonts w:ascii="Times New Roman" w:hAnsi="Times New Roman" w:cs="Times New Roman"/>
          <w:b/>
          <w:bCs/>
          <w:sz w:val="32"/>
          <w:szCs w:val="32"/>
        </w:rPr>
        <w:t xml:space="preserve"> сельского  поселения Усть-Лабинского района</w:t>
      </w:r>
    </w:p>
    <w:bookmarkEnd w:id="0"/>
    <w:bookmarkEnd w:id="1"/>
    <w:p w:rsidR="00F24008" w:rsidRDefault="00F24008" w:rsidP="00E15BE9">
      <w:pPr>
        <w:pStyle w:val="ConsPlusNormal"/>
        <w:ind w:firstLine="426"/>
        <w:jc w:val="both"/>
        <w:rPr>
          <w:rFonts w:ascii="Times New Roman" w:hAnsi="Times New Roman" w:cs="Times New Roman"/>
          <w:sz w:val="28"/>
          <w:szCs w:val="28"/>
        </w:rPr>
      </w:pPr>
    </w:p>
    <w:p w:rsidR="00F24008" w:rsidRPr="0058585E" w:rsidRDefault="00F24008" w:rsidP="00E15BE9">
      <w:pPr>
        <w:pStyle w:val="ConsPlusNormal"/>
        <w:ind w:firstLine="426"/>
        <w:jc w:val="both"/>
        <w:rPr>
          <w:rFonts w:ascii="Times New Roman" w:hAnsi="Times New Roman" w:cs="Times New Roman"/>
          <w:sz w:val="28"/>
          <w:szCs w:val="28"/>
        </w:rPr>
      </w:pPr>
      <w:r w:rsidRPr="0058585E">
        <w:rPr>
          <w:rFonts w:ascii="Times New Roman" w:hAnsi="Times New Roman" w:cs="Times New Roman"/>
          <w:sz w:val="28"/>
          <w:szCs w:val="28"/>
        </w:rPr>
        <w:t>В целях реализации Федерального закона от 21.07.2014 №212-ФЗ «Об основах общественного контроля в Российской Федерации», а также положений 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а</w:t>
      </w:r>
      <w:r w:rsidRPr="0058585E">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Новолабинского сельского </w:t>
      </w:r>
      <w:r w:rsidRPr="004C6E01">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 xml:space="preserve"> ПОСТАНОВЛЯЕТ</w:t>
      </w:r>
      <w:r w:rsidRPr="0058585E">
        <w:rPr>
          <w:rFonts w:ascii="Times New Roman" w:hAnsi="Times New Roman" w:cs="Times New Roman"/>
          <w:sz w:val="28"/>
          <w:szCs w:val="28"/>
        </w:rPr>
        <w:t>:</w:t>
      </w:r>
    </w:p>
    <w:p w:rsidR="00F24008" w:rsidRDefault="00F24008" w:rsidP="0058585E">
      <w:pPr>
        <w:widowControl w:val="0"/>
        <w:tabs>
          <w:tab w:val="left" w:pos="0"/>
        </w:tabs>
        <w:autoSpaceDE w:val="0"/>
        <w:autoSpaceDN w:val="0"/>
        <w:adjustRightInd w:val="0"/>
        <w:spacing w:after="0" w:line="240" w:lineRule="auto"/>
        <w:ind w:firstLine="426"/>
        <w:jc w:val="both"/>
        <w:rPr>
          <w:rFonts w:ascii="Times New Roman" w:hAnsi="Times New Roman" w:cs="Times New Roman"/>
          <w:sz w:val="28"/>
          <w:szCs w:val="28"/>
        </w:rPr>
      </w:pPr>
      <w:bookmarkStart w:id="2" w:name="Par19"/>
      <w:bookmarkStart w:id="3" w:name="Par20"/>
      <w:bookmarkEnd w:id="2"/>
      <w:bookmarkEnd w:id="3"/>
      <w:r w:rsidRPr="0058585E">
        <w:rPr>
          <w:rFonts w:ascii="Times New Roman" w:hAnsi="Times New Roman" w:cs="Times New Roman"/>
          <w:sz w:val="28"/>
          <w:szCs w:val="28"/>
        </w:rPr>
        <w:t xml:space="preserve">1.Утвердить Положение об Общественном совете при </w:t>
      </w:r>
      <w:r>
        <w:rPr>
          <w:rFonts w:ascii="Times New Roman" w:hAnsi="Times New Roman" w:cs="Times New Roman"/>
          <w:sz w:val="28"/>
          <w:szCs w:val="28"/>
        </w:rPr>
        <w:t>а</w:t>
      </w:r>
      <w:r w:rsidRPr="0058585E">
        <w:rPr>
          <w:rFonts w:ascii="Times New Roman" w:hAnsi="Times New Roman" w:cs="Times New Roman"/>
          <w:sz w:val="28"/>
          <w:szCs w:val="28"/>
        </w:rPr>
        <w:t xml:space="preserve">дминистрации </w:t>
      </w:r>
      <w:r>
        <w:rPr>
          <w:rFonts w:ascii="Times New Roman" w:hAnsi="Times New Roman" w:cs="Times New Roman"/>
          <w:sz w:val="28"/>
          <w:szCs w:val="28"/>
        </w:rPr>
        <w:t>Новолабинского сельского</w:t>
      </w:r>
      <w:r w:rsidRPr="000F5222">
        <w:rPr>
          <w:rFonts w:ascii="Times New Roman" w:hAnsi="Times New Roman" w:cs="Times New Roman"/>
          <w:sz w:val="28"/>
          <w:szCs w:val="28"/>
        </w:rPr>
        <w:t xml:space="preserve"> поселения Усть-Лабинского района</w:t>
      </w:r>
      <w:r w:rsidRPr="0058585E">
        <w:rPr>
          <w:rFonts w:ascii="Times New Roman" w:hAnsi="Times New Roman" w:cs="Times New Roman"/>
          <w:sz w:val="28"/>
          <w:szCs w:val="28"/>
        </w:rPr>
        <w:t xml:space="preserve"> согласно приложению к настоящему постановлению.</w:t>
      </w:r>
    </w:p>
    <w:p w:rsidR="00F24008" w:rsidRPr="00E01E3E" w:rsidRDefault="00F24008" w:rsidP="00E01E3E">
      <w:pPr>
        <w:pStyle w:val="ConsPlusNormal"/>
        <w:ind w:firstLine="426"/>
        <w:jc w:val="both"/>
        <w:rPr>
          <w:rFonts w:ascii="Times New Roman" w:hAnsi="Times New Roman" w:cs="Times New Roman"/>
          <w:sz w:val="28"/>
          <w:szCs w:val="28"/>
        </w:rPr>
      </w:pPr>
      <w:r>
        <w:rPr>
          <w:rFonts w:ascii="Times New Roman" w:hAnsi="Times New Roman" w:cs="Times New Roman"/>
          <w:color w:val="000000"/>
          <w:sz w:val="28"/>
          <w:szCs w:val="28"/>
        </w:rPr>
        <w:t>2</w:t>
      </w:r>
      <w:r w:rsidRPr="00E01E3E">
        <w:rPr>
          <w:rFonts w:ascii="Times New Roman" w:hAnsi="Times New Roman" w:cs="Times New Roman"/>
          <w:color w:val="000000"/>
          <w:sz w:val="28"/>
          <w:szCs w:val="28"/>
        </w:rPr>
        <w:t xml:space="preserve">. Контроль за выполнением настоящего постановления возложить на главу </w:t>
      </w:r>
      <w:r>
        <w:rPr>
          <w:rFonts w:ascii="Times New Roman" w:hAnsi="Times New Roman" w:cs="Times New Roman"/>
          <w:color w:val="000000"/>
          <w:sz w:val="28"/>
          <w:szCs w:val="28"/>
        </w:rPr>
        <w:t>Новолабинского</w:t>
      </w:r>
      <w:r w:rsidRPr="00E01E3E">
        <w:rPr>
          <w:rFonts w:ascii="Times New Roman" w:hAnsi="Times New Roman" w:cs="Times New Roman"/>
          <w:color w:val="000000"/>
          <w:sz w:val="28"/>
          <w:szCs w:val="28"/>
        </w:rPr>
        <w:t xml:space="preserve"> сельского поселения Усть-Лабинского района </w:t>
      </w:r>
      <w:r>
        <w:rPr>
          <w:rFonts w:ascii="Times New Roman" w:hAnsi="Times New Roman" w:cs="Times New Roman"/>
          <w:color w:val="000000"/>
          <w:sz w:val="28"/>
          <w:szCs w:val="28"/>
        </w:rPr>
        <w:t>А.Э.Саремату.</w:t>
      </w:r>
    </w:p>
    <w:p w:rsidR="00F24008" w:rsidRPr="0058585E" w:rsidRDefault="00F24008" w:rsidP="0058585E">
      <w:pPr>
        <w:widowControl w:val="0"/>
        <w:tabs>
          <w:tab w:val="left" w:pos="0"/>
        </w:tabs>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Pr="0058585E">
        <w:rPr>
          <w:rFonts w:ascii="Times New Roman" w:hAnsi="Times New Roman" w:cs="Times New Roman"/>
          <w:sz w:val="28"/>
          <w:szCs w:val="28"/>
        </w:rPr>
        <w:t xml:space="preserve">.Настоящее постановление вступает в силу со дня официального </w:t>
      </w:r>
      <w:r>
        <w:rPr>
          <w:rFonts w:ascii="Times New Roman" w:hAnsi="Times New Roman" w:cs="Times New Roman"/>
          <w:sz w:val="28"/>
          <w:szCs w:val="28"/>
        </w:rPr>
        <w:t>подписания</w:t>
      </w:r>
      <w:r w:rsidRPr="0058585E">
        <w:rPr>
          <w:rFonts w:ascii="Times New Roman" w:hAnsi="Times New Roman" w:cs="Times New Roman"/>
          <w:sz w:val="28"/>
          <w:szCs w:val="28"/>
        </w:rPr>
        <w:t>.</w:t>
      </w:r>
    </w:p>
    <w:p w:rsidR="00F24008" w:rsidRDefault="00F24008" w:rsidP="000210A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F24008" w:rsidRPr="0058585E" w:rsidRDefault="00F24008" w:rsidP="000210AC">
      <w:pPr>
        <w:widowControl w:val="0"/>
        <w:autoSpaceDE w:val="0"/>
        <w:autoSpaceDN w:val="0"/>
        <w:adjustRightInd w:val="0"/>
        <w:spacing w:after="0" w:line="240" w:lineRule="auto"/>
        <w:ind w:firstLine="284"/>
        <w:jc w:val="both"/>
        <w:rPr>
          <w:rFonts w:ascii="Times New Roman" w:hAnsi="Times New Roman" w:cs="Times New Roman"/>
          <w:sz w:val="28"/>
          <w:szCs w:val="28"/>
        </w:rPr>
      </w:pPr>
    </w:p>
    <w:p w:rsidR="00F24008" w:rsidRDefault="00F24008" w:rsidP="00AB6256">
      <w:pPr>
        <w:widowControl w:val="0"/>
        <w:autoSpaceDE w:val="0"/>
        <w:autoSpaceDN w:val="0"/>
        <w:adjustRightInd w:val="0"/>
        <w:spacing w:after="0" w:line="240" w:lineRule="auto"/>
        <w:jc w:val="both"/>
        <w:rPr>
          <w:rFonts w:ascii="Times New Roman" w:hAnsi="Times New Roman" w:cs="Times New Roman"/>
          <w:sz w:val="28"/>
          <w:szCs w:val="28"/>
        </w:rPr>
      </w:pPr>
      <w:r w:rsidRPr="0058585E">
        <w:rPr>
          <w:rFonts w:ascii="Times New Roman" w:hAnsi="Times New Roman" w:cs="Times New Roman"/>
          <w:sz w:val="28"/>
          <w:szCs w:val="28"/>
        </w:rPr>
        <w:t xml:space="preserve">Глава </w:t>
      </w:r>
      <w:r>
        <w:rPr>
          <w:rFonts w:ascii="Times New Roman" w:hAnsi="Times New Roman" w:cs="Times New Roman"/>
          <w:sz w:val="28"/>
          <w:szCs w:val="28"/>
        </w:rPr>
        <w:t>Новолабинского сельского поселения</w:t>
      </w:r>
    </w:p>
    <w:p w:rsidR="00F24008" w:rsidRPr="0058585E" w:rsidRDefault="00F24008" w:rsidP="000F5222">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Усть-Лабинского района                                                             А.Э.Саремат</w:t>
      </w:r>
    </w:p>
    <w:p w:rsidR="00F24008" w:rsidRDefault="00F24008" w:rsidP="00305E5F">
      <w:pPr>
        <w:pStyle w:val="ConsPlusNormal"/>
        <w:ind w:firstLine="709"/>
        <w:jc w:val="right"/>
        <w:rPr>
          <w:rFonts w:ascii="Times New Roman" w:hAnsi="Times New Roman" w:cs="Times New Roman"/>
          <w:sz w:val="24"/>
          <w:szCs w:val="24"/>
        </w:rPr>
      </w:pPr>
    </w:p>
    <w:p w:rsidR="00F24008" w:rsidRDefault="00F24008" w:rsidP="00305E5F">
      <w:pPr>
        <w:pStyle w:val="ConsPlusNormal"/>
        <w:ind w:firstLine="709"/>
        <w:jc w:val="right"/>
        <w:rPr>
          <w:rFonts w:ascii="Times New Roman" w:hAnsi="Times New Roman" w:cs="Times New Roman"/>
          <w:sz w:val="24"/>
          <w:szCs w:val="24"/>
        </w:rPr>
      </w:pPr>
    </w:p>
    <w:p w:rsidR="00F24008" w:rsidRDefault="00F24008" w:rsidP="00305E5F">
      <w:pPr>
        <w:pStyle w:val="ConsPlusNormal"/>
        <w:ind w:firstLine="709"/>
        <w:jc w:val="right"/>
        <w:rPr>
          <w:rFonts w:ascii="Times New Roman" w:hAnsi="Times New Roman" w:cs="Times New Roman"/>
          <w:sz w:val="24"/>
          <w:szCs w:val="24"/>
        </w:rPr>
      </w:pPr>
    </w:p>
    <w:p w:rsidR="00F24008" w:rsidRDefault="00F24008" w:rsidP="00305E5F">
      <w:pPr>
        <w:pStyle w:val="ConsPlusNormal"/>
        <w:ind w:firstLine="709"/>
        <w:jc w:val="right"/>
        <w:rPr>
          <w:rFonts w:ascii="Times New Roman" w:hAnsi="Times New Roman" w:cs="Times New Roman"/>
          <w:sz w:val="24"/>
          <w:szCs w:val="24"/>
        </w:rPr>
      </w:pPr>
    </w:p>
    <w:p w:rsidR="00F24008" w:rsidRDefault="00F24008" w:rsidP="00305E5F">
      <w:pPr>
        <w:pStyle w:val="ConsPlusNormal"/>
        <w:ind w:firstLine="709"/>
        <w:jc w:val="right"/>
        <w:rPr>
          <w:rFonts w:ascii="Times New Roman" w:hAnsi="Times New Roman" w:cs="Times New Roman"/>
          <w:sz w:val="24"/>
          <w:szCs w:val="24"/>
        </w:rPr>
      </w:pPr>
    </w:p>
    <w:p w:rsidR="00F24008" w:rsidRDefault="00F24008" w:rsidP="00305E5F">
      <w:pPr>
        <w:pStyle w:val="ConsPlusNormal"/>
        <w:ind w:firstLine="709"/>
        <w:jc w:val="right"/>
        <w:rPr>
          <w:rFonts w:ascii="Times New Roman" w:hAnsi="Times New Roman" w:cs="Times New Roman"/>
          <w:sz w:val="24"/>
          <w:szCs w:val="24"/>
        </w:rPr>
      </w:pPr>
    </w:p>
    <w:p w:rsidR="00F24008" w:rsidRDefault="00F24008" w:rsidP="00305E5F">
      <w:pPr>
        <w:pStyle w:val="ConsPlusNormal"/>
        <w:ind w:firstLine="709"/>
        <w:jc w:val="right"/>
        <w:rPr>
          <w:rFonts w:ascii="Times New Roman" w:hAnsi="Times New Roman" w:cs="Times New Roman"/>
          <w:sz w:val="24"/>
          <w:szCs w:val="24"/>
        </w:rPr>
      </w:pPr>
    </w:p>
    <w:p w:rsidR="00F24008" w:rsidRDefault="00F24008" w:rsidP="00305E5F">
      <w:pPr>
        <w:pStyle w:val="ConsPlusNormal"/>
        <w:ind w:firstLine="709"/>
        <w:jc w:val="right"/>
        <w:rPr>
          <w:rFonts w:ascii="Times New Roman" w:hAnsi="Times New Roman" w:cs="Times New Roman"/>
          <w:sz w:val="24"/>
          <w:szCs w:val="24"/>
        </w:rPr>
      </w:pPr>
    </w:p>
    <w:p w:rsidR="00F24008" w:rsidRDefault="00F24008" w:rsidP="00305E5F">
      <w:pPr>
        <w:pStyle w:val="ConsPlusNormal"/>
        <w:ind w:firstLine="709"/>
        <w:jc w:val="right"/>
        <w:rPr>
          <w:rFonts w:ascii="Times New Roman" w:hAnsi="Times New Roman" w:cs="Times New Roman"/>
          <w:sz w:val="24"/>
          <w:szCs w:val="24"/>
        </w:rPr>
      </w:pPr>
    </w:p>
    <w:p w:rsidR="00F24008" w:rsidRDefault="00F24008" w:rsidP="00305E5F">
      <w:pPr>
        <w:pStyle w:val="ConsPlusNormal"/>
        <w:ind w:firstLine="709"/>
        <w:jc w:val="right"/>
        <w:rPr>
          <w:rFonts w:ascii="Times New Roman" w:hAnsi="Times New Roman" w:cs="Times New Roman"/>
          <w:sz w:val="24"/>
          <w:szCs w:val="24"/>
        </w:rPr>
      </w:pPr>
    </w:p>
    <w:p w:rsidR="00F24008" w:rsidRDefault="00F24008" w:rsidP="00305E5F">
      <w:pPr>
        <w:pStyle w:val="ConsPlusNormal"/>
        <w:ind w:firstLine="709"/>
        <w:jc w:val="right"/>
        <w:rPr>
          <w:rFonts w:ascii="Times New Roman" w:hAnsi="Times New Roman" w:cs="Times New Roman"/>
          <w:sz w:val="24"/>
          <w:szCs w:val="24"/>
        </w:rPr>
      </w:pPr>
    </w:p>
    <w:p w:rsidR="00F24008" w:rsidRDefault="00F24008" w:rsidP="00305E5F">
      <w:pPr>
        <w:pStyle w:val="ConsPlusNormal"/>
        <w:ind w:firstLine="709"/>
        <w:jc w:val="right"/>
        <w:rPr>
          <w:rFonts w:ascii="Times New Roman" w:hAnsi="Times New Roman" w:cs="Times New Roman"/>
          <w:sz w:val="24"/>
          <w:szCs w:val="24"/>
        </w:rPr>
      </w:pPr>
    </w:p>
    <w:p w:rsidR="00F24008" w:rsidRDefault="00F24008" w:rsidP="00305E5F">
      <w:pPr>
        <w:pStyle w:val="ConsPlusNormal"/>
        <w:ind w:firstLine="709"/>
        <w:jc w:val="right"/>
        <w:rPr>
          <w:rFonts w:ascii="Times New Roman" w:hAnsi="Times New Roman" w:cs="Times New Roman"/>
          <w:sz w:val="24"/>
          <w:szCs w:val="24"/>
        </w:rPr>
      </w:pPr>
    </w:p>
    <w:p w:rsidR="00F24008" w:rsidRDefault="00F24008" w:rsidP="00305E5F">
      <w:pPr>
        <w:pStyle w:val="ConsPlusNormal"/>
        <w:ind w:firstLine="709"/>
        <w:jc w:val="right"/>
        <w:rPr>
          <w:rFonts w:ascii="Times New Roman" w:hAnsi="Times New Roman" w:cs="Times New Roman"/>
          <w:sz w:val="24"/>
          <w:szCs w:val="24"/>
        </w:rPr>
      </w:pPr>
    </w:p>
    <w:p w:rsidR="00F24008" w:rsidRDefault="00F24008" w:rsidP="00305E5F">
      <w:pPr>
        <w:pStyle w:val="ConsPlusNormal"/>
        <w:ind w:firstLine="709"/>
        <w:jc w:val="right"/>
        <w:rPr>
          <w:rFonts w:ascii="Times New Roman" w:hAnsi="Times New Roman" w:cs="Times New Roman"/>
          <w:sz w:val="24"/>
          <w:szCs w:val="24"/>
        </w:rPr>
      </w:pPr>
    </w:p>
    <w:p w:rsidR="00F24008" w:rsidRDefault="00F24008" w:rsidP="00305E5F">
      <w:pPr>
        <w:pStyle w:val="ConsPlusNormal"/>
        <w:ind w:firstLine="709"/>
        <w:jc w:val="right"/>
        <w:rPr>
          <w:rFonts w:ascii="Times New Roman" w:hAnsi="Times New Roman" w:cs="Times New Roman"/>
          <w:sz w:val="24"/>
          <w:szCs w:val="24"/>
        </w:rPr>
      </w:pPr>
    </w:p>
    <w:p w:rsidR="00F24008" w:rsidRDefault="00F24008" w:rsidP="00662985">
      <w:pPr>
        <w:pStyle w:val="ConsPlusNormal"/>
        <w:rPr>
          <w:rFonts w:ascii="Times New Roman" w:hAnsi="Times New Roman" w:cs="Times New Roman"/>
          <w:sz w:val="20"/>
          <w:szCs w:val="20"/>
        </w:rPr>
      </w:pPr>
    </w:p>
    <w:p w:rsidR="00F24008" w:rsidRPr="0058585E" w:rsidRDefault="00F24008" w:rsidP="0058585E">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УТВЕРЖДЕНО</w:t>
      </w:r>
    </w:p>
    <w:p w:rsidR="00F24008" w:rsidRPr="0058585E" w:rsidRDefault="00F24008" w:rsidP="0058585E">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 xml:space="preserve">постановлением </w:t>
      </w:r>
      <w:r>
        <w:rPr>
          <w:rFonts w:ascii="Times New Roman" w:hAnsi="Times New Roman" w:cs="Times New Roman"/>
          <w:sz w:val="20"/>
          <w:szCs w:val="20"/>
        </w:rPr>
        <w:t>а</w:t>
      </w:r>
      <w:r w:rsidRPr="0058585E">
        <w:rPr>
          <w:rFonts w:ascii="Times New Roman" w:hAnsi="Times New Roman" w:cs="Times New Roman"/>
          <w:sz w:val="20"/>
          <w:szCs w:val="20"/>
        </w:rPr>
        <w:t xml:space="preserve">дминистрации </w:t>
      </w:r>
    </w:p>
    <w:p w:rsidR="00F24008" w:rsidRPr="0058585E" w:rsidRDefault="00F24008" w:rsidP="0058585E">
      <w:pPr>
        <w:pStyle w:val="ConsPlusNormal"/>
        <w:ind w:left="7371"/>
        <w:rPr>
          <w:rFonts w:ascii="Times New Roman" w:hAnsi="Times New Roman" w:cs="Times New Roman"/>
          <w:sz w:val="20"/>
          <w:szCs w:val="20"/>
        </w:rPr>
      </w:pPr>
      <w:r>
        <w:rPr>
          <w:rFonts w:ascii="Times New Roman" w:hAnsi="Times New Roman" w:cs="Times New Roman"/>
          <w:sz w:val="20"/>
          <w:szCs w:val="20"/>
        </w:rPr>
        <w:t>Новолабинского сельского</w:t>
      </w:r>
      <w:r w:rsidRPr="000F5222">
        <w:rPr>
          <w:rFonts w:ascii="Times New Roman" w:hAnsi="Times New Roman" w:cs="Times New Roman"/>
          <w:sz w:val="20"/>
          <w:szCs w:val="20"/>
        </w:rPr>
        <w:t xml:space="preserve"> поселения Усть-Лабинского района</w:t>
      </w:r>
    </w:p>
    <w:p w:rsidR="00F24008" w:rsidRPr="0058585E" w:rsidRDefault="00F24008" w:rsidP="0058585E">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 xml:space="preserve">от </w:t>
      </w:r>
      <w:r>
        <w:rPr>
          <w:rFonts w:ascii="Times New Roman" w:hAnsi="Times New Roman" w:cs="Times New Roman"/>
          <w:sz w:val="20"/>
          <w:szCs w:val="20"/>
        </w:rPr>
        <w:t>____________</w:t>
      </w:r>
      <w:r w:rsidRPr="0058585E">
        <w:rPr>
          <w:rFonts w:ascii="Times New Roman" w:hAnsi="Times New Roman" w:cs="Times New Roman"/>
          <w:sz w:val="20"/>
          <w:szCs w:val="20"/>
        </w:rPr>
        <w:t xml:space="preserve"> №</w:t>
      </w:r>
      <w:r>
        <w:rPr>
          <w:rFonts w:ascii="Times New Roman" w:hAnsi="Times New Roman" w:cs="Times New Roman"/>
          <w:sz w:val="20"/>
          <w:szCs w:val="20"/>
        </w:rPr>
        <w:t>___________</w:t>
      </w:r>
    </w:p>
    <w:p w:rsidR="00F24008" w:rsidRPr="0058585E" w:rsidRDefault="00F24008" w:rsidP="0058585E">
      <w:pPr>
        <w:pStyle w:val="ConsPlusNormal"/>
        <w:ind w:left="7371"/>
        <w:rPr>
          <w:rFonts w:ascii="Times New Roman" w:hAnsi="Times New Roman" w:cs="Times New Roman"/>
          <w:sz w:val="20"/>
          <w:szCs w:val="20"/>
        </w:rPr>
      </w:pPr>
      <w:r w:rsidRPr="0058585E">
        <w:rPr>
          <w:rFonts w:ascii="Times New Roman" w:hAnsi="Times New Roman" w:cs="Times New Roman"/>
          <w:sz w:val="20"/>
          <w:szCs w:val="20"/>
        </w:rPr>
        <w:t>Приложение</w:t>
      </w:r>
    </w:p>
    <w:p w:rsidR="00F24008" w:rsidRPr="009305F7" w:rsidRDefault="00F24008" w:rsidP="00305E5F">
      <w:pPr>
        <w:pStyle w:val="ConsPlusNormal"/>
        <w:ind w:firstLine="709"/>
        <w:jc w:val="right"/>
        <w:rPr>
          <w:rFonts w:ascii="Times New Roman" w:hAnsi="Times New Roman" w:cs="Times New Roman"/>
          <w:sz w:val="24"/>
          <w:szCs w:val="24"/>
        </w:rPr>
      </w:pPr>
    </w:p>
    <w:p w:rsidR="00F24008" w:rsidRPr="00555315" w:rsidRDefault="00F24008" w:rsidP="008146D2">
      <w:pPr>
        <w:pStyle w:val="ConsPlusNormal"/>
        <w:ind w:firstLine="709"/>
        <w:jc w:val="center"/>
        <w:rPr>
          <w:rFonts w:ascii="Times New Roman" w:hAnsi="Times New Roman" w:cs="Times New Roman"/>
          <w:sz w:val="32"/>
          <w:szCs w:val="32"/>
        </w:rPr>
      </w:pPr>
      <w:r w:rsidRPr="00555315">
        <w:rPr>
          <w:rFonts w:ascii="Times New Roman" w:hAnsi="Times New Roman" w:cs="Times New Roman"/>
          <w:sz w:val="32"/>
          <w:szCs w:val="32"/>
        </w:rPr>
        <w:t xml:space="preserve">Положение об Общественном совете при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района</w:t>
      </w:r>
    </w:p>
    <w:p w:rsidR="00F24008" w:rsidRPr="00555315" w:rsidRDefault="00F24008" w:rsidP="002362A4">
      <w:pPr>
        <w:pStyle w:val="ConsPlusNormal"/>
        <w:ind w:firstLine="709"/>
        <w:jc w:val="center"/>
        <w:rPr>
          <w:rFonts w:ascii="Times New Roman" w:hAnsi="Times New Roman" w:cs="Times New Roman"/>
          <w:sz w:val="32"/>
          <w:szCs w:val="32"/>
        </w:rPr>
      </w:pPr>
    </w:p>
    <w:p w:rsidR="00F24008" w:rsidRPr="00555315" w:rsidRDefault="00F24008" w:rsidP="002362A4">
      <w:pPr>
        <w:pStyle w:val="ConsPlusNormal"/>
        <w:numPr>
          <w:ilvl w:val="0"/>
          <w:numId w:val="4"/>
        </w:numPr>
        <w:tabs>
          <w:tab w:val="left" w:pos="284"/>
        </w:tabs>
        <w:ind w:left="0" w:firstLine="709"/>
        <w:jc w:val="center"/>
        <w:rPr>
          <w:rFonts w:ascii="Times New Roman" w:hAnsi="Times New Roman" w:cs="Times New Roman"/>
          <w:sz w:val="32"/>
          <w:szCs w:val="32"/>
        </w:rPr>
      </w:pPr>
      <w:r w:rsidRPr="00555315">
        <w:rPr>
          <w:rFonts w:ascii="Times New Roman" w:hAnsi="Times New Roman" w:cs="Times New Roman"/>
          <w:sz w:val="32"/>
          <w:szCs w:val="32"/>
        </w:rPr>
        <w:t>Общие положения</w:t>
      </w:r>
    </w:p>
    <w:p w:rsidR="00F24008" w:rsidRPr="00E15BE9" w:rsidRDefault="00F24008"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E15BE9">
        <w:rPr>
          <w:rFonts w:ascii="Times New Roman" w:hAnsi="Times New Roman" w:cs="Times New Roman"/>
          <w:sz w:val="32"/>
          <w:szCs w:val="32"/>
        </w:rPr>
        <w:t xml:space="preserve">Настоящее положение принято в соответствии 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Федеральным </w:t>
      </w:r>
      <w:hyperlink r:id="rId6" w:history="1">
        <w:r w:rsidRPr="00E15BE9">
          <w:rPr>
            <w:rStyle w:val="Hyperlink"/>
            <w:rFonts w:ascii="Times New Roman" w:hAnsi="Times New Roman"/>
            <w:color w:val="auto"/>
            <w:sz w:val="32"/>
            <w:szCs w:val="32"/>
            <w:u w:val="none"/>
          </w:rPr>
          <w:t>законом</w:t>
        </w:r>
      </w:hyperlink>
      <w:r w:rsidRPr="00E15BE9">
        <w:rPr>
          <w:rFonts w:ascii="Times New Roman" w:hAnsi="Times New Roman" w:cs="Times New Roman"/>
          <w:sz w:val="32"/>
          <w:szCs w:val="32"/>
        </w:rPr>
        <w:t xml:space="preserve"> от 21.07.2014 №212-ФЗ «Об основах общественного контроля в Российской Федерации», постановления Правительства Российской Федерации от 18 мая </w:t>
      </w:r>
      <w:smartTag w:uri="urn:schemas-microsoft-com:office:smarttags" w:element="metricconverter">
        <w:smartTagPr>
          <w:attr w:name="ProductID" w:val="2015 г"/>
        </w:smartTagPr>
        <w:r w:rsidRPr="00E15BE9">
          <w:rPr>
            <w:rFonts w:ascii="Times New Roman" w:hAnsi="Times New Roman" w:cs="Times New Roman"/>
            <w:sz w:val="32"/>
            <w:szCs w:val="32"/>
          </w:rPr>
          <w:t>2015 г</w:t>
        </w:r>
      </w:smartTag>
      <w:r w:rsidRPr="00E15BE9">
        <w:rPr>
          <w:rFonts w:ascii="Times New Roman" w:hAnsi="Times New Roman" w:cs="Times New Roman"/>
          <w:sz w:val="32"/>
          <w:szCs w:val="32"/>
        </w:rPr>
        <w:t>. № 476 «Об утверждении общих требований к порядку разработки и принятия актов</w:t>
      </w:r>
      <w:r>
        <w:rPr>
          <w:rFonts w:ascii="Times New Roman" w:hAnsi="Times New Roman" w:cs="Times New Roman"/>
          <w:sz w:val="32"/>
          <w:szCs w:val="32"/>
        </w:rPr>
        <w:t xml:space="preserve"> </w:t>
      </w:r>
      <w:r w:rsidRPr="00E15BE9">
        <w:rPr>
          <w:rFonts w:ascii="Times New Roman" w:hAnsi="Times New Roman" w:cs="Times New Roman"/>
          <w:sz w:val="32"/>
          <w:szCs w:val="32"/>
        </w:rPr>
        <w:t>и обеспечению их исполнения»в целях участия общественности в обсуждении проектов нормативно правовых актов в сфере закупок,</w:t>
      </w:r>
      <w:r>
        <w:rPr>
          <w:rFonts w:ascii="Times New Roman" w:hAnsi="Times New Roman" w:cs="Times New Roman"/>
          <w:sz w:val="32"/>
          <w:szCs w:val="32"/>
        </w:rPr>
        <w:t xml:space="preserve"> </w:t>
      </w:r>
      <w:r w:rsidRPr="00E15BE9">
        <w:rPr>
          <w:rFonts w:ascii="Times New Roman" w:hAnsi="Times New Roman" w:cs="Times New Roman"/>
          <w:sz w:val="32"/>
          <w:szCs w:val="32"/>
        </w:rPr>
        <w:t>содержанию указанных актов и обеспечению их исполнения, и взаимодействия орган</w:t>
      </w:r>
      <w:r>
        <w:rPr>
          <w:rFonts w:ascii="Times New Roman" w:hAnsi="Times New Roman" w:cs="Times New Roman"/>
          <w:sz w:val="32"/>
          <w:szCs w:val="32"/>
        </w:rPr>
        <w:t xml:space="preserve">а </w:t>
      </w:r>
      <w:r w:rsidRPr="00E15BE9">
        <w:rPr>
          <w:rFonts w:ascii="Times New Roman" w:hAnsi="Times New Roman" w:cs="Times New Roman"/>
          <w:sz w:val="32"/>
          <w:szCs w:val="32"/>
        </w:rPr>
        <w:t>местн</w:t>
      </w:r>
      <w:r>
        <w:rPr>
          <w:rFonts w:ascii="Times New Roman" w:hAnsi="Times New Roman" w:cs="Times New Roman"/>
          <w:sz w:val="32"/>
          <w:szCs w:val="32"/>
        </w:rPr>
        <w:t>ого</w:t>
      </w:r>
      <w:r w:rsidRPr="00E15BE9">
        <w:rPr>
          <w:rFonts w:ascii="Times New Roman" w:hAnsi="Times New Roman" w:cs="Times New Roman"/>
          <w:sz w:val="32"/>
          <w:szCs w:val="32"/>
        </w:rPr>
        <w:t xml:space="preserve"> самоуправления</w:t>
      </w:r>
      <w:r>
        <w:rPr>
          <w:rFonts w:ascii="Times New Roman" w:hAnsi="Times New Roman" w:cs="Times New Roman"/>
          <w:sz w:val="32"/>
          <w:szCs w:val="32"/>
        </w:rPr>
        <w:t xml:space="preserve"> Новолабинского сельского </w:t>
      </w:r>
      <w:r w:rsidRPr="00E15BE9">
        <w:rPr>
          <w:rFonts w:ascii="Times New Roman" w:hAnsi="Times New Roman" w:cs="Times New Roman"/>
          <w:sz w:val="32"/>
          <w:szCs w:val="32"/>
        </w:rPr>
        <w:t>поселения Усть-Лабинского района (далее – орган</w:t>
      </w:r>
      <w:r>
        <w:rPr>
          <w:rFonts w:ascii="Times New Roman" w:hAnsi="Times New Roman" w:cs="Times New Roman"/>
          <w:sz w:val="32"/>
          <w:szCs w:val="32"/>
        </w:rPr>
        <w:t xml:space="preserve"> </w:t>
      </w:r>
      <w:r w:rsidRPr="00E15BE9">
        <w:rPr>
          <w:rFonts w:ascii="Times New Roman" w:hAnsi="Times New Roman" w:cs="Times New Roman"/>
          <w:sz w:val="32"/>
          <w:szCs w:val="32"/>
        </w:rPr>
        <w:t xml:space="preserve">местного самоуправления) с общественными объединениями и иными некоммерческими организациями для </w:t>
      </w:r>
      <w:r w:rsidRPr="00E15BE9">
        <w:rPr>
          <w:rFonts w:ascii="Times New Roman" w:hAnsi="Times New Roman" w:cs="Times New Roman"/>
          <w:sz w:val="32"/>
          <w:szCs w:val="32"/>
          <w:lang w:eastAsia="ru-RU"/>
        </w:rPr>
        <w:t>реализации принципов контрактной системы в сфере закупок</w:t>
      </w:r>
      <w:r w:rsidRPr="00E15BE9">
        <w:rPr>
          <w:rFonts w:ascii="Times New Roman" w:hAnsi="Times New Roman" w:cs="Times New Roman"/>
          <w:sz w:val="32"/>
          <w:szCs w:val="32"/>
        </w:rPr>
        <w:t xml:space="preserve">. </w:t>
      </w:r>
    </w:p>
    <w:p w:rsidR="00F24008" w:rsidRPr="00555315" w:rsidRDefault="00F24008"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 является совещательным и консультативным органом, обеспечивающим всестороннее и оперативное взаимодействие органов местного самоуправления</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с общественными объединениями и некоммерческими организациями, осуществляющими свою деятельность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района, за исключением организаций, учредителем</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которых является администрация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района,</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профессиональными объединениями, действующими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 xml:space="preserve">поселения Усть-Лабинского района, собраниями трудовых коллективов организаций, осуществляющих деятельность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 xml:space="preserve">поселения Усть-Лабинского района (далее - собрание трудового коллектива), инициативными группами граждан, постоянно проживающих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 xml:space="preserve">поселения Усть-Лабинского района, по вопросам </w:t>
      </w:r>
      <w:r w:rsidRPr="00555315">
        <w:rPr>
          <w:rFonts w:ascii="Times New Roman" w:hAnsi="Times New Roman" w:cs="Times New Roman"/>
          <w:sz w:val="32"/>
          <w:szCs w:val="32"/>
          <w:lang w:eastAsia="ru-RU"/>
        </w:rPr>
        <w:t>контрактной системы в сфере закупок.</w:t>
      </w:r>
    </w:p>
    <w:p w:rsidR="00F24008" w:rsidRPr="00555315" w:rsidRDefault="00F24008"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 осуществляет свою деятельность на общественных началах и не обладает правами юридического лица.</w:t>
      </w:r>
    </w:p>
    <w:p w:rsidR="00F24008" w:rsidRPr="00555315" w:rsidRDefault="00F24008"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 осуществляет свою деятельность на непостоянной основе.</w:t>
      </w:r>
    </w:p>
    <w:p w:rsidR="00F24008" w:rsidRPr="00555315" w:rsidRDefault="00F24008"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Деятельность Общественного совета основывается на принципах добровольности, равноправия и законности.</w:t>
      </w:r>
    </w:p>
    <w:p w:rsidR="00F24008" w:rsidRPr="00555315" w:rsidRDefault="00F24008"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В своей деятельности Общественный совет руководствуется Конституцией Российской Федерации, федеральными законами, иными нормативными правовыми актами Российской Федерации, законами</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Краснодарского края, иными нормативными правовыми актами Краснодарского края, Уставом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района, иными нормативными правовыми актами</w:t>
      </w:r>
      <w:r>
        <w:rPr>
          <w:rFonts w:ascii="Times New Roman" w:hAnsi="Times New Roman" w:cs="Times New Roman"/>
          <w:sz w:val="32"/>
          <w:szCs w:val="32"/>
        </w:rPr>
        <w:t xml:space="preserve"> главы и </w:t>
      </w:r>
      <w:r w:rsidRPr="00555315">
        <w:rPr>
          <w:rFonts w:ascii="Times New Roman" w:hAnsi="Times New Roman" w:cs="Times New Roman"/>
          <w:sz w:val="32"/>
          <w:szCs w:val="32"/>
        </w:rPr>
        <w:t xml:space="preserve">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а также настоящим Положением.</w:t>
      </w:r>
    </w:p>
    <w:p w:rsidR="00F24008" w:rsidRPr="00555315" w:rsidRDefault="00F24008"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Положение об</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Общественном совете, состав Общественного совета, а также изменения и дополнения к ним утверждаются постановлением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24008" w:rsidRPr="00555315" w:rsidRDefault="00F24008" w:rsidP="002362A4">
      <w:pPr>
        <w:pStyle w:val="ConsPlusNormal"/>
        <w:tabs>
          <w:tab w:val="left" w:pos="284"/>
        </w:tabs>
        <w:ind w:firstLine="709"/>
        <w:rPr>
          <w:rFonts w:ascii="Times New Roman" w:hAnsi="Times New Roman" w:cs="Times New Roman"/>
          <w:sz w:val="32"/>
          <w:szCs w:val="32"/>
        </w:rPr>
      </w:pPr>
    </w:p>
    <w:p w:rsidR="00F24008" w:rsidRPr="00555315" w:rsidRDefault="00F24008" w:rsidP="002362A4">
      <w:pPr>
        <w:pStyle w:val="ConsPlusNormal"/>
        <w:numPr>
          <w:ilvl w:val="0"/>
          <w:numId w:val="4"/>
        </w:numPr>
        <w:tabs>
          <w:tab w:val="left" w:pos="284"/>
        </w:tabs>
        <w:ind w:left="0" w:firstLine="709"/>
        <w:jc w:val="center"/>
        <w:rPr>
          <w:rFonts w:ascii="Times New Roman" w:hAnsi="Times New Roman" w:cs="Times New Roman"/>
          <w:sz w:val="32"/>
          <w:szCs w:val="32"/>
        </w:rPr>
      </w:pPr>
      <w:r w:rsidRPr="00555315">
        <w:rPr>
          <w:rFonts w:ascii="Times New Roman" w:hAnsi="Times New Roman" w:cs="Times New Roman"/>
          <w:sz w:val="32"/>
          <w:szCs w:val="32"/>
        </w:rPr>
        <w:t>Цели и задачи Общественного совета</w:t>
      </w:r>
    </w:p>
    <w:p w:rsidR="00F24008" w:rsidRPr="00555315" w:rsidRDefault="00F24008" w:rsidP="002362A4">
      <w:pPr>
        <w:pStyle w:val="ConsPlusNormal"/>
        <w:tabs>
          <w:tab w:val="left" w:pos="0"/>
        </w:tabs>
        <w:ind w:firstLine="709"/>
        <w:rPr>
          <w:rFonts w:ascii="Times New Roman" w:hAnsi="Times New Roman" w:cs="Times New Roman"/>
          <w:sz w:val="32"/>
          <w:szCs w:val="32"/>
        </w:rPr>
      </w:pPr>
    </w:p>
    <w:p w:rsidR="00F24008" w:rsidRPr="00555315" w:rsidRDefault="00F24008" w:rsidP="007030BD">
      <w:pPr>
        <w:pStyle w:val="ConsPlusNormal"/>
        <w:numPr>
          <w:ilvl w:val="1"/>
          <w:numId w:val="4"/>
        </w:numPr>
        <w:tabs>
          <w:tab w:val="left" w:pos="0"/>
        </w:tabs>
        <w:ind w:left="0" w:firstLine="709"/>
        <w:rPr>
          <w:rFonts w:ascii="Times New Roman" w:hAnsi="Times New Roman" w:cs="Times New Roman"/>
          <w:sz w:val="32"/>
          <w:szCs w:val="32"/>
        </w:rPr>
      </w:pPr>
      <w:r w:rsidRPr="00555315">
        <w:rPr>
          <w:rFonts w:ascii="Times New Roman" w:hAnsi="Times New Roman" w:cs="Times New Roman"/>
          <w:sz w:val="32"/>
          <w:szCs w:val="32"/>
        </w:rPr>
        <w:t>Целями Общественного совета являются:</w:t>
      </w:r>
    </w:p>
    <w:p w:rsidR="00F24008" w:rsidRPr="00555315" w:rsidRDefault="00F24008" w:rsidP="007030BD">
      <w:pPr>
        <w:numPr>
          <w:ilvl w:val="0"/>
          <w:numId w:val="6"/>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привлечение граждан, общественных объединений и некоммерческих организаций, осуществляющих свою деятельность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за исключением организаций, учредителем которых является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r>
        <w:rPr>
          <w:rFonts w:ascii="Times New Roman" w:hAnsi="Times New Roman" w:cs="Times New Roman"/>
          <w:sz w:val="32"/>
          <w:szCs w:val="32"/>
        </w:rPr>
        <w:t xml:space="preserve"> </w:t>
      </w:r>
      <w:r w:rsidRPr="00C12488">
        <w:rPr>
          <w:rFonts w:ascii="Times New Roman" w:hAnsi="Times New Roman" w:cs="Times New Roman"/>
          <w:sz w:val="32"/>
          <w:szCs w:val="32"/>
        </w:rPr>
        <w:t>к реализации мер по решению вопросов</w:t>
      </w:r>
      <w:r>
        <w:rPr>
          <w:rFonts w:ascii="Times New Roman" w:hAnsi="Times New Roman" w:cs="Times New Roman"/>
          <w:sz w:val="32"/>
          <w:szCs w:val="32"/>
        </w:rPr>
        <w:t xml:space="preserve"> принятии нормативно правовых актов в сфере закупок</w:t>
      </w:r>
      <w:r w:rsidRPr="00555315">
        <w:rPr>
          <w:rFonts w:ascii="Times New Roman" w:hAnsi="Times New Roman" w:cs="Times New Roman"/>
          <w:sz w:val="32"/>
          <w:szCs w:val="32"/>
        </w:rPr>
        <w:t>;</w:t>
      </w:r>
    </w:p>
    <w:p w:rsidR="00F24008" w:rsidRPr="00555315" w:rsidRDefault="00F24008" w:rsidP="007030BD">
      <w:pPr>
        <w:numPr>
          <w:ilvl w:val="0"/>
          <w:numId w:val="6"/>
        </w:numPr>
        <w:tabs>
          <w:tab w:val="left" w:pos="0"/>
        </w:tabs>
        <w:spacing w:after="0" w:line="240" w:lineRule="auto"/>
        <w:ind w:left="0" w:firstLine="709"/>
        <w:rPr>
          <w:rFonts w:ascii="Times New Roman" w:hAnsi="Times New Roman" w:cs="Times New Roman"/>
          <w:sz w:val="32"/>
          <w:szCs w:val="32"/>
        </w:rPr>
      </w:pPr>
      <w:r w:rsidRPr="00C12488">
        <w:rPr>
          <w:rFonts w:ascii="Times New Roman" w:hAnsi="Times New Roman" w:cs="Times New Roman"/>
          <w:sz w:val="32"/>
          <w:szCs w:val="32"/>
        </w:rPr>
        <w:t>осуществление общественного контроля в сфере закупок</w:t>
      </w:r>
      <w:r w:rsidRPr="00555315">
        <w:rPr>
          <w:rFonts w:ascii="Times New Roman" w:hAnsi="Times New Roman" w:cs="Times New Roman"/>
          <w:sz w:val="32"/>
          <w:szCs w:val="32"/>
        </w:rPr>
        <w:t xml:space="preserve">; </w:t>
      </w:r>
    </w:p>
    <w:p w:rsidR="00F24008" w:rsidRPr="00555315" w:rsidRDefault="00F24008" w:rsidP="007030BD">
      <w:pPr>
        <w:numPr>
          <w:ilvl w:val="0"/>
          <w:numId w:val="6"/>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lang w:eastAsia="ru-RU"/>
        </w:rPr>
        <w:t xml:space="preserve">обеспечение учета общественного мнения, предложений и рекомендаций граждан, общественных </w:t>
      </w:r>
      <w:r w:rsidRPr="00555315">
        <w:rPr>
          <w:rFonts w:ascii="Times New Roman" w:hAnsi="Times New Roman" w:cs="Times New Roman"/>
          <w:sz w:val="32"/>
          <w:szCs w:val="32"/>
        </w:rPr>
        <w:t xml:space="preserve">объединений и некоммерческих организаций, осуществляющих свою деятельность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за исключением организаций, учредителем которых является администрации </w:t>
      </w:r>
      <w:r>
        <w:rPr>
          <w:rFonts w:ascii="Times New Roman" w:hAnsi="Times New Roman" w:cs="Times New Roman"/>
          <w:sz w:val="32"/>
          <w:szCs w:val="32"/>
        </w:rPr>
        <w:t>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 xml:space="preserve">а </w:t>
      </w:r>
      <w:r w:rsidRPr="00555315">
        <w:rPr>
          <w:rFonts w:ascii="Times New Roman" w:hAnsi="Times New Roman" w:cs="Times New Roman"/>
          <w:sz w:val="32"/>
          <w:szCs w:val="32"/>
          <w:lang w:eastAsia="ru-RU"/>
        </w:rPr>
        <w:t xml:space="preserve">при принятии решений органа местного самоуправления по </w:t>
      </w:r>
      <w:r w:rsidRPr="00555315">
        <w:rPr>
          <w:rFonts w:ascii="Times New Roman" w:hAnsi="Times New Roman" w:cs="Times New Roman"/>
          <w:sz w:val="32"/>
          <w:szCs w:val="32"/>
        </w:rPr>
        <w:t xml:space="preserve">вопросам </w:t>
      </w:r>
      <w:r w:rsidRPr="00555315">
        <w:rPr>
          <w:rFonts w:ascii="Times New Roman" w:hAnsi="Times New Roman" w:cs="Times New Roman"/>
          <w:sz w:val="32"/>
          <w:szCs w:val="32"/>
          <w:lang w:eastAsia="ru-RU"/>
        </w:rPr>
        <w:t>контрактной системы в сфере закупок</w:t>
      </w:r>
      <w:r w:rsidRPr="00555315">
        <w:rPr>
          <w:rFonts w:ascii="Times New Roman" w:hAnsi="Times New Roman" w:cs="Times New Roman"/>
          <w:sz w:val="32"/>
          <w:szCs w:val="32"/>
        </w:rPr>
        <w:t xml:space="preserve">; </w:t>
      </w:r>
    </w:p>
    <w:p w:rsidR="00F24008" w:rsidRPr="00555315" w:rsidRDefault="00F24008" w:rsidP="007030BD">
      <w:pPr>
        <w:numPr>
          <w:ilvl w:val="0"/>
          <w:numId w:val="6"/>
        </w:numPr>
        <w:tabs>
          <w:tab w:val="left" w:pos="0"/>
        </w:tabs>
        <w:spacing w:after="0" w:line="240" w:lineRule="auto"/>
        <w:ind w:left="0" w:firstLine="709"/>
        <w:jc w:val="both"/>
        <w:rPr>
          <w:rFonts w:ascii="Times New Roman" w:hAnsi="Times New Roman" w:cs="Times New Roman"/>
          <w:sz w:val="32"/>
          <w:szCs w:val="32"/>
        </w:rPr>
      </w:pPr>
      <w:r w:rsidRPr="00C12488">
        <w:rPr>
          <w:rFonts w:ascii="Times New Roman" w:hAnsi="Times New Roman" w:cs="Times New Roman"/>
          <w:sz w:val="32"/>
          <w:szCs w:val="32"/>
          <w:lang w:eastAsia="ru-RU"/>
        </w:rPr>
        <w:t>содействие</w:t>
      </w:r>
      <w:r>
        <w:rPr>
          <w:rFonts w:ascii="Times New Roman" w:hAnsi="Times New Roman" w:cs="Times New Roman"/>
          <w:sz w:val="32"/>
          <w:szCs w:val="32"/>
          <w:lang w:eastAsia="ru-RU"/>
        </w:rPr>
        <w:t>,</w:t>
      </w:r>
      <w:r w:rsidRPr="00C12488">
        <w:rPr>
          <w:rFonts w:ascii="Times New Roman" w:hAnsi="Times New Roman" w:cs="Times New Roman"/>
          <w:sz w:val="32"/>
          <w:szCs w:val="32"/>
          <w:lang w:eastAsia="ru-RU"/>
        </w:rPr>
        <w:t xml:space="preserve"> развитие принятых нормативно правовых актов в сфере закупок и совершенствованию контрактной системы в</w:t>
      </w:r>
      <w:r>
        <w:rPr>
          <w:rFonts w:ascii="Times New Roman" w:hAnsi="Times New Roman" w:cs="Times New Roman"/>
          <w:sz w:val="32"/>
          <w:szCs w:val="32"/>
          <w:lang w:eastAsia="ru-RU"/>
        </w:rPr>
        <w:t xml:space="preserve"> </w:t>
      </w:r>
      <w:r w:rsidRPr="00C12488">
        <w:rPr>
          <w:rFonts w:ascii="Times New Roman" w:hAnsi="Times New Roman" w:cs="Times New Roman"/>
          <w:sz w:val="32"/>
          <w:szCs w:val="32"/>
          <w:lang w:eastAsia="ru-RU"/>
        </w:rPr>
        <w:t>сфере закупок</w:t>
      </w:r>
      <w:r w:rsidRPr="00555315">
        <w:rPr>
          <w:rFonts w:ascii="Times New Roman" w:hAnsi="Times New Roman" w:cs="Times New Roman"/>
          <w:sz w:val="32"/>
          <w:szCs w:val="32"/>
          <w:lang w:eastAsia="ru-RU"/>
        </w:rPr>
        <w:t>.</w:t>
      </w:r>
    </w:p>
    <w:p w:rsidR="00F24008" w:rsidRPr="00555315" w:rsidRDefault="00F24008" w:rsidP="007030BD">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Задачами Общественного совета являются:</w:t>
      </w:r>
    </w:p>
    <w:p w:rsidR="00F24008" w:rsidRPr="00555315" w:rsidRDefault="00F24008" w:rsidP="007030BD">
      <w:pPr>
        <w:pStyle w:val="ConsPlusNormal"/>
        <w:numPr>
          <w:ilvl w:val="0"/>
          <w:numId w:val="7"/>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инициирование обсуждения и разработки нормативных правовых актов органов местного самоуправления;</w:t>
      </w:r>
    </w:p>
    <w:p w:rsidR="00F24008" w:rsidRPr="00555315" w:rsidRDefault="00F24008" w:rsidP="007030BD">
      <w:pPr>
        <w:pStyle w:val="ConsPlusNormal"/>
        <w:numPr>
          <w:ilvl w:val="0"/>
          <w:numId w:val="7"/>
        </w:numPr>
        <w:tabs>
          <w:tab w:val="left" w:pos="0"/>
        </w:tabs>
        <w:ind w:left="0" w:firstLine="709"/>
        <w:jc w:val="both"/>
        <w:rPr>
          <w:rFonts w:ascii="Times New Roman" w:hAnsi="Times New Roman" w:cs="Times New Roman"/>
          <w:sz w:val="32"/>
          <w:szCs w:val="32"/>
        </w:rPr>
      </w:pPr>
      <w:r w:rsidRPr="008C0259">
        <w:rPr>
          <w:rFonts w:ascii="Times New Roman" w:hAnsi="Times New Roman" w:cs="Times New Roman"/>
          <w:sz w:val="32"/>
          <w:szCs w:val="32"/>
        </w:rPr>
        <w:t>обсуждение принимаемых органами местного самоуправления решений по вопросам контрактной системы в сфере закупок</w:t>
      </w:r>
      <w:r w:rsidRPr="00555315">
        <w:rPr>
          <w:rFonts w:ascii="Times New Roman" w:hAnsi="Times New Roman" w:cs="Times New Roman"/>
          <w:sz w:val="32"/>
          <w:szCs w:val="32"/>
        </w:rPr>
        <w:t>;</w:t>
      </w:r>
    </w:p>
    <w:p w:rsidR="00F24008" w:rsidRPr="00555315" w:rsidRDefault="00F24008" w:rsidP="007030BD">
      <w:pPr>
        <w:numPr>
          <w:ilvl w:val="0"/>
          <w:numId w:val="7"/>
        </w:numPr>
        <w:tabs>
          <w:tab w:val="left" w:pos="0"/>
        </w:tabs>
        <w:spacing w:after="0" w:line="240" w:lineRule="auto"/>
        <w:ind w:left="0" w:firstLine="709"/>
        <w:jc w:val="both"/>
        <w:rPr>
          <w:rFonts w:ascii="Times New Roman" w:hAnsi="Times New Roman" w:cs="Times New Roman"/>
          <w:sz w:val="32"/>
          <w:szCs w:val="32"/>
        </w:rPr>
      </w:pPr>
      <w:r w:rsidRPr="006A0479">
        <w:rPr>
          <w:rFonts w:ascii="Times New Roman" w:hAnsi="Times New Roman" w:cs="Times New Roman"/>
          <w:sz w:val="32"/>
          <w:szCs w:val="32"/>
          <w:lang w:eastAsia="ru-RU"/>
        </w:rPr>
        <w:t xml:space="preserve">обеспечение прозрачности и открытости деятельности органов местного самоуправления по </w:t>
      </w:r>
      <w:r w:rsidRPr="006A0479">
        <w:rPr>
          <w:rFonts w:ascii="Times New Roman" w:hAnsi="Times New Roman" w:cs="Times New Roman"/>
          <w:sz w:val="32"/>
          <w:szCs w:val="32"/>
        </w:rPr>
        <w:t xml:space="preserve">вопросам </w:t>
      </w:r>
      <w:r w:rsidRPr="006A0479">
        <w:rPr>
          <w:rFonts w:ascii="Times New Roman" w:hAnsi="Times New Roman" w:cs="Times New Roman"/>
          <w:sz w:val="32"/>
          <w:szCs w:val="32"/>
          <w:lang w:eastAsia="ru-RU"/>
        </w:rPr>
        <w:t>контрактной системы в сфере закупок</w:t>
      </w:r>
      <w:r w:rsidRPr="006A0479">
        <w:rPr>
          <w:rFonts w:ascii="Times New Roman" w:hAnsi="Times New Roman" w:cs="Times New Roman"/>
          <w:sz w:val="32"/>
          <w:szCs w:val="32"/>
        </w:rPr>
        <w:t>;</w:t>
      </w:r>
    </w:p>
    <w:p w:rsidR="00F24008" w:rsidRPr="00555315" w:rsidRDefault="00F24008" w:rsidP="009A711D">
      <w:pPr>
        <w:numPr>
          <w:ilvl w:val="0"/>
          <w:numId w:val="7"/>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lang w:eastAsia="ru-RU"/>
        </w:rPr>
        <w:t>предупреждение и выявление нарушений требований</w:t>
      </w:r>
      <w:r>
        <w:rPr>
          <w:rFonts w:ascii="Times New Roman" w:hAnsi="Times New Roman" w:cs="Times New Roman"/>
          <w:sz w:val="32"/>
          <w:szCs w:val="32"/>
          <w:lang w:eastAsia="ru-RU"/>
        </w:rPr>
        <w:t xml:space="preserve"> </w:t>
      </w:r>
      <w:r w:rsidRPr="00555315">
        <w:rPr>
          <w:rFonts w:ascii="Times New Roman" w:hAnsi="Times New Roman" w:cs="Times New Roman"/>
          <w:sz w:val="32"/>
          <w:szCs w:val="32"/>
          <w:lang w:eastAsia="ru-RU"/>
        </w:rPr>
        <w:t>законодательства Российской Федерации и иных нормативных правовых</w:t>
      </w:r>
      <w:r>
        <w:rPr>
          <w:rFonts w:ascii="Times New Roman" w:hAnsi="Times New Roman" w:cs="Times New Roman"/>
          <w:sz w:val="32"/>
          <w:szCs w:val="32"/>
          <w:lang w:eastAsia="ru-RU"/>
        </w:rPr>
        <w:t xml:space="preserve"> </w:t>
      </w:r>
      <w:r w:rsidRPr="00555315">
        <w:rPr>
          <w:rFonts w:ascii="Times New Roman" w:hAnsi="Times New Roman" w:cs="Times New Roman"/>
          <w:sz w:val="32"/>
          <w:szCs w:val="32"/>
          <w:lang w:eastAsia="ru-RU"/>
        </w:rPr>
        <w:t xml:space="preserve">актов о </w:t>
      </w:r>
      <w:r w:rsidRPr="006A0479">
        <w:rPr>
          <w:rFonts w:ascii="Times New Roman" w:hAnsi="Times New Roman" w:cs="Times New Roman"/>
          <w:sz w:val="32"/>
          <w:szCs w:val="32"/>
          <w:lang w:eastAsia="ru-RU"/>
        </w:rPr>
        <w:t>контрактной системе в сфере закупок</w:t>
      </w:r>
      <w:r w:rsidRPr="00555315">
        <w:rPr>
          <w:rFonts w:ascii="TimesNewRomanPSMT" w:hAnsi="TimesNewRomanPSMT" w:cs="TimesNewRomanPSMT"/>
          <w:sz w:val="32"/>
          <w:szCs w:val="32"/>
          <w:lang w:eastAsia="ru-RU"/>
        </w:rPr>
        <w:t>.</w:t>
      </w:r>
    </w:p>
    <w:p w:rsidR="00F24008" w:rsidRPr="00555315" w:rsidRDefault="00F24008" w:rsidP="002362A4">
      <w:pPr>
        <w:pStyle w:val="ConsPlusNormal"/>
        <w:tabs>
          <w:tab w:val="left" w:pos="1134"/>
        </w:tabs>
        <w:ind w:firstLine="709"/>
        <w:jc w:val="both"/>
        <w:rPr>
          <w:rFonts w:ascii="Times New Roman" w:hAnsi="Times New Roman" w:cs="Times New Roman"/>
          <w:sz w:val="32"/>
          <w:szCs w:val="32"/>
        </w:rPr>
      </w:pPr>
    </w:p>
    <w:p w:rsidR="00F24008" w:rsidRPr="00555315" w:rsidRDefault="00F24008" w:rsidP="002362A4">
      <w:pPr>
        <w:pStyle w:val="ConsPlusNormal"/>
        <w:numPr>
          <w:ilvl w:val="0"/>
          <w:numId w:val="4"/>
        </w:numPr>
        <w:tabs>
          <w:tab w:val="left" w:pos="284"/>
        </w:tabs>
        <w:ind w:left="0" w:firstLine="709"/>
        <w:jc w:val="center"/>
        <w:rPr>
          <w:rFonts w:ascii="Times New Roman" w:hAnsi="Times New Roman" w:cs="Times New Roman"/>
          <w:sz w:val="32"/>
          <w:szCs w:val="32"/>
        </w:rPr>
      </w:pPr>
      <w:r w:rsidRPr="00555315">
        <w:rPr>
          <w:rFonts w:ascii="Times New Roman" w:hAnsi="Times New Roman" w:cs="Times New Roman"/>
          <w:sz w:val="32"/>
          <w:szCs w:val="32"/>
        </w:rPr>
        <w:t>Формирование и состав Общественного совета</w:t>
      </w:r>
    </w:p>
    <w:p w:rsidR="00F24008" w:rsidRPr="00555315" w:rsidRDefault="00F24008" w:rsidP="002362A4">
      <w:pPr>
        <w:pStyle w:val="ConsPlusNormal"/>
        <w:tabs>
          <w:tab w:val="left" w:pos="0"/>
        </w:tabs>
        <w:ind w:firstLine="709"/>
        <w:rPr>
          <w:rFonts w:ascii="Times New Roman" w:hAnsi="Times New Roman" w:cs="Times New Roman"/>
          <w:sz w:val="32"/>
          <w:szCs w:val="32"/>
        </w:rPr>
      </w:pPr>
    </w:p>
    <w:p w:rsidR="00F24008" w:rsidRPr="00555315" w:rsidRDefault="00F24008"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Основными принципами формирования Общественного совета являются:</w:t>
      </w:r>
    </w:p>
    <w:p w:rsidR="00F24008" w:rsidRPr="00555315" w:rsidRDefault="00F24008" w:rsidP="002362A4">
      <w:pPr>
        <w:pStyle w:val="ConsPlusNormal"/>
        <w:numPr>
          <w:ilvl w:val="0"/>
          <w:numId w:val="8"/>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добровольность участия в формировании Общественного совета;</w:t>
      </w:r>
    </w:p>
    <w:p w:rsidR="00F24008" w:rsidRPr="00555315" w:rsidRDefault="00F24008" w:rsidP="002362A4">
      <w:pPr>
        <w:pStyle w:val="ConsPlusNormal"/>
        <w:numPr>
          <w:ilvl w:val="0"/>
          <w:numId w:val="8"/>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равноправие всех членов Общественного совета;</w:t>
      </w:r>
    </w:p>
    <w:p w:rsidR="00F24008" w:rsidRPr="00555315" w:rsidRDefault="00F24008" w:rsidP="002362A4">
      <w:pPr>
        <w:pStyle w:val="ConsPlusNormal"/>
        <w:numPr>
          <w:ilvl w:val="0"/>
          <w:numId w:val="8"/>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невмешательство органов местного самоуправления в процесс выдвижения кандидатов в члены Общественного совета;</w:t>
      </w:r>
    </w:p>
    <w:p w:rsidR="00F24008" w:rsidRPr="00555315" w:rsidRDefault="00F24008" w:rsidP="002362A4">
      <w:pPr>
        <w:pStyle w:val="ConsPlusNormal"/>
        <w:numPr>
          <w:ilvl w:val="0"/>
          <w:numId w:val="8"/>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обеспечение открытости и прозрачности</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по вопросам </w:t>
      </w:r>
      <w:r w:rsidRPr="006A0479">
        <w:rPr>
          <w:rFonts w:ascii="Times New Roman" w:hAnsi="Times New Roman" w:cs="Times New Roman"/>
          <w:sz w:val="32"/>
          <w:szCs w:val="32"/>
        </w:rPr>
        <w:t>контрактной системы в сфере закупок</w:t>
      </w:r>
      <w:r w:rsidRPr="00555315">
        <w:rPr>
          <w:rFonts w:ascii="Times New Roman" w:hAnsi="Times New Roman" w:cs="Times New Roman"/>
          <w:sz w:val="32"/>
          <w:szCs w:val="32"/>
        </w:rPr>
        <w:t>.</w:t>
      </w:r>
    </w:p>
    <w:p w:rsidR="00F24008" w:rsidRPr="00555315" w:rsidRDefault="00F24008"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В состав Общественного совета могут входить</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граждане, достигшие восемнадцатилетнего возраста и постоянно проживающие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24008" w:rsidRPr="00555315" w:rsidRDefault="00F24008" w:rsidP="00C90DEA">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В состав Общественного совета не могут входить</w:t>
      </w:r>
      <w:r>
        <w:rPr>
          <w:rFonts w:ascii="Times New Roman" w:hAnsi="Times New Roman" w:cs="Times New Roman"/>
          <w:sz w:val="32"/>
          <w:szCs w:val="32"/>
        </w:rPr>
        <w:t xml:space="preserve"> </w:t>
      </w:r>
      <w:r w:rsidRPr="00555315">
        <w:rPr>
          <w:rFonts w:ascii="Times New Roman" w:hAnsi="Times New Roman" w:cs="Times New Roman"/>
          <w:sz w:val="32"/>
          <w:szCs w:val="32"/>
        </w:rPr>
        <w:t>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w:t>
      </w:r>
    </w:p>
    <w:p w:rsidR="00F24008" w:rsidRPr="00555315" w:rsidRDefault="00F24008"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Правом выдвижения кандидатов в члены Общественного совета обладают:</w:t>
      </w:r>
    </w:p>
    <w:p w:rsidR="00F24008" w:rsidRPr="00555315" w:rsidRDefault="00F24008" w:rsidP="002362A4">
      <w:pPr>
        <w:pStyle w:val="ConsPlusNormal"/>
        <w:numPr>
          <w:ilvl w:val="0"/>
          <w:numId w:val="10"/>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Глава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24008" w:rsidRPr="00555315" w:rsidRDefault="00F24008" w:rsidP="002362A4">
      <w:pPr>
        <w:pStyle w:val="ConsPlusNormal"/>
        <w:numPr>
          <w:ilvl w:val="0"/>
          <w:numId w:val="10"/>
        </w:numPr>
        <w:tabs>
          <w:tab w:val="left" w:pos="0"/>
        </w:tabs>
        <w:ind w:left="0" w:firstLine="709"/>
        <w:jc w:val="both"/>
        <w:rPr>
          <w:rFonts w:ascii="Times New Roman" w:hAnsi="Times New Roman" w:cs="Times New Roman"/>
          <w:i/>
          <w:iCs/>
          <w:sz w:val="32"/>
          <w:szCs w:val="32"/>
        </w:rPr>
      </w:pPr>
      <w:r w:rsidRPr="00555315">
        <w:rPr>
          <w:rFonts w:ascii="Times New Roman" w:hAnsi="Times New Roman" w:cs="Times New Roman"/>
          <w:sz w:val="32"/>
          <w:szCs w:val="32"/>
        </w:rPr>
        <w:t xml:space="preserve">общественные объединения и некоммерческие организации, осуществляющие свою деятельность на территории </w:t>
      </w:r>
      <w:r>
        <w:rPr>
          <w:rFonts w:ascii="Times New Roman" w:hAnsi="Times New Roman" w:cs="Times New Roman"/>
          <w:sz w:val="32"/>
          <w:szCs w:val="32"/>
        </w:rPr>
        <w:t>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за исключением организаций, учредителем которых является администрация</w:t>
      </w:r>
      <w:r>
        <w:rPr>
          <w:rFonts w:ascii="Times New Roman" w:hAnsi="Times New Roman" w:cs="Times New Roman"/>
          <w:sz w:val="32"/>
          <w:szCs w:val="32"/>
        </w:rPr>
        <w:t xml:space="preserve"> 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24008" w:rsidRPr="00555315" w:rsidRDefault="00F24008" w:rsidP="002362A4">
      <w:pPr>
        <w:pStyle w:val="ConsPlusNormal"/>
        <w:numPr>
          <w:ilvl w:val="0"/>
          <w:numId w:val="10"/>
        </w:numPr>
        <w:tabs>
          <w:tab w:val="left" w:pos="0"/>
        </w:tabs>
        <w:ind w:left="0" w:firstLine="709"/>
        <w:jc w:val="both"/>
        <w:rPr>
          <w:rFonts w:ascii="Times New Roman" w:hAnsi="Times New Roman" w:cs="Times New Roman"/>
          <w:i/>
          <w:iCs/>
          <w:sz w:val="32"/>
          <w:szCs w:val="32"/>
        </w:rPr>
      </w:pPr>
      <w:r w:rsidRPr="00555315">
        <w:rPr>
          <w:rFonts w:ascii="Times New Roman" w:hAnsi="Times New Roman" w:cs="Times New Roman"/>
          <w:sz w:val="32"/>
          <w:szCs w:val="32"/>
        </w:rPr>
        <w:t xml:space="preserve">профессиональные объединения, действующие на территории </w:t>
      </w:r>
      <w:r>
        <w:rPr>
          <w:rFonts w:ascii="Times New Roman" w:hAnsi="Times New Roman" w:cs="Times New Roman"/>
          <w:sz w:val="32"/>
          <w:szCs w:val="32"/>
        </w:rPr>
        <w:t>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24008" w:rsidRPr="00555315" w:rsidRDefault="00F24008" w:rsidP="002362A4">
      <w:pPr>
        <w:pStyle w:val="ConsPlusNormal"/>
        <w:numPr>
          <w:ilvl w:val="0"/>
          <w:numId w:val="10"/>
        </w:numPr>
        <w:tabs>
          <w:tab w:val="left" w:pos="0"/>
        </w:tabs>
        <w:ind w:left="0" w:firstLine="709"/>
        <w:jc w:val="both"/>
        <w:rPr>
          <w:rFonts w:ascii="Times New Roman" w:hAnsi="Times New Roman" w:cs="Times New Roman"/>
          <w:i/>
          <w:iCs/>
          <w:sz w:val="32"/>
          <w:szCs w:val="32"/>
        </w:rPr>
      </w:pPr>
      <w:r w:rsidRPr="00555315">
        <w:rPr>
          <w:rFonts w:ascii="Times New Roman" w:hAnsi="Times New Roman" w:cs="Times New Roman"/>
          <w:sz w:val="32"/>
          <w:szCs w:val="32"/>
        </w:rPr>
        <w:t>собрания трудовых коллективов;</w:t>
      </w:r>
    </w:p>
    <w:p w:rsidR="00F24008" w:rsidRPr="00555315" w:rsidRDefault="00F24008" w:rsidP="002362A4">
      <w:pPr>
        <w:pStyle w:val="ConsPlusNormal"/>
        <w:numPr>
          <w:ilvl w:val="0"/>
          <w:numId w:val="10"/>
        </w:numPr>
        <w:tabs>
          <w:tab w:val="left" w:pos="0"/>
        </w:tabs>
        <w:ind w:left="0" w:firstLine="709"/>
        <w:jc w:val="both"/>
        <w:rPr>
          <w:rFonts w:ascii="Times New Roman" w:hAnsi="Times New Roman" w:cs="Times New Roman"/>
          <w:i/>
          <w:iCs/>
          <w:sz w:val="32"/>
          <w:szCs w:val="32"/>
        </w:rPr>
      </w:pPr>
      <w:r w:rsidRPr="00555315">
        <w:rPr>
          <w:rFonts w:ascii="Times New Roman" w:hAnsi="Times New Roman" w:cs="Times New Roman"/>
          <w:sz w:val="32"/>
          <w:szCs w:val="32"/>
        </w:rPr>
        <w:t xml:space="preserve">инициативные группы граждан, постоянно проживающих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24008" w:rsidRPr="00555315" w:rsidRDefault="00F24008"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 формируется в следующем порядке:</w:t>
      </w:r>
    </w:p>
    <w:p w:rsidR="00F24008" w:rsidRPr="00555315" w:rsidRDefault="00F24008" w:rsidP="00FB5C6A">
      <w:pPr>
        <w:pStyle w:val="ConsPlusNormal"/>
        <w:tabs>
          <w:tab w:val="left" w:pos="0"/>
        </w:tabs>
        <w:ind w:firstLine="709"/>
        <w:jc w:val="both"/>
        <w:rPr>
          <w:rFonts w:ascii="Times New Roman" w:hAnsi="Times New Roman" w:cs="Times New Roman"/>
          <w:sz w:val="32"/>
          <w:szCs w:val="32"/>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33.05pt;margin-top:60.15pt;width:.05pt;height:108.3pt;z-index:251658240" o:connectortype="straight" stroked="f">
            <v:stroke endarrow="block"/>
          </v:shape>
        </w:pict>
      </w:r>
      <w:r w:rsidRPr="00555315">
        <w:rPr>
          <w:rFonts w:ascii="Times New Roman" w:hAnsi="Times New Roman" w:cs="Times New Roman"/>
          <w:sz w:val="32"/>
          <w:szCs w:val="32"/>
        </w:rPr>
        <w:t xml:space="preserve">Глава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инициативные группы граждан постоянно проживающих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вправе предложить не более одной кандидатуры из граждан Российской Федерации, проживающих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Pr>
          <w:rFonts w:ascii="Times New Roman" w:hAnsi="Times New Roman" w:cs="Times New Roman"/>
          <w:color w:val="FF0000"/>
          <w:sz w:val="32"/>
          <w:szCs w:val="32"/>
        </w:rPr>
        <w:t>.</w:t>
      </w:r>
    </w:p>
    <w:p w:rsidR="00F24008" w:rsidRPr="00555315" w:rsidRDefault="00F24008" w:rsidP="00FB5C6A">
      <w:pPr>
        <w:pStyle w:val="ConsPlusNormal"/>
        <w:tabs>
          <w:tab w:val="left" w:pos="0"/>
        </w:tabs>
        <w:ind w:firstLine="709"/>
        <w:jc w:val="both"/>
        <w:rPr>
          <w:rFonts w:ascii="Times New Roman" w:hAnsi="Times New Roman" w:cs="Times New Roman"/>
          <w:sz w:val="32"/>
          <w:szCs w:val="32"/>
        </w:rPr>
      </w:pPr>
      <w:r>
        <w:rPr>
          <w:noProof/>
        </w:rPr>
        <w:pict>
          <v:shape id="_x0000_s1027" type="#_x0000_t32" style="position:absolute;left:0;text-align:left;margin-left:186.55pt;margin-top:32.4pt;width:0;height:0;z-index:251659264" o:connectortype="straight">
            <v:stroke endarrow="block"/>
          </v:shape>
        </w:pict>
      </w:r>
      <w:r w:rsidRPr="00555315">
        <w:rPr>
          <w:rFonts w:ascii="Times New Roman" w:hAnsi="Times New Roman" w:cs="Times New Roman"/>
          <w:sz w:val="32"/>
          <w:szCs w:val="32"/>
        </w:rPr>
        <w:t xml:space="preserve">Общественное объединение и некоммерческая организация, осуществляющие свою деятельность на территории </w:t>
      </w:r>
      <w:r>
        <w:rPr>
          <w:rFonts w:ascii="Times New Roman" w:hAnsi="Times New Roman" w:cs="Times New Roman"/>
          <w:sz w:val="32"/>
          <w:szCs w:val="32"/>
        </w:rPr>
        <w:t>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за исключением организаций, учредителем которых является администрация</w:t>
      </w:r>
      <w:r>
        <w:rPr>
          <w:rFonts w:ascii="Times New Roman" w:hAnsi="Times New Roman" w:cs="Times New Roman"/>
          <w:sz w:val="32"/>
          <w:szCs w:val="32"/>
        </w:rPr>
        <w:t xml:space="preserve"> 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профессиональное объединение, действующее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собрание трудового коллектива вправе предложить не более одной кандидатуры в Общественный совет из числа членов этого общественного объединения, некоммерческой организации, профессионального объединения или собрания трудового коллектива. </w:t>
      </w:r>
    </w:p>
    <w:p w:rsidR="00F24008" w:rsidRPr="00BE4100" w:rsidRDefault="00F24008" w:rsidP="00AC2CC5">
      <w:pPr>
        <w:pStyle w:val="ConsPlusNormal"/>
        <w:tabs>
          <w:tab w:val="left" w:pos="0"/>
        </w:tabs>
        <w:ind w:firstLine="709"/>
        <w:jc w:val="both"/>
        <w:rPr>
          <w:rFonts w:ascii="Times New Roman" w:hAnsi="Times New Roman" w:cs="Times New Roman"/>
          <w:color w:val="FF0000"/>
          <w:sz w:val="32"/>
          <w:szCs w:val="32"/>
        </w:rPr>
      </w:pPr>
      <w:r w:rsidRPr="00555315">
        <w:rPr>
          <w:rFonts w:ascii="Times New Roman" w:hAnsi="Times New Roman" w:cs="Times New Roman"/>
          <w:sz w:val="32"/>
          <w:szCs w:val="32"/>
        </w:rPr>
        <w:t xml:space="preserve">Общественное объединение и некоммерческая организация, осуществляющие свою деятельность на </w:t>
      </w:r>
      <w:r>
        <w:rPr>
          <w:rFonts w:ascii="Times New Roman" w:hAnsi="Times New Roman" w:cs="Times New Roman"/>
          <w:sz w:val="32"/>
          <w:szCs w:val="32"/>
        </w:rPr>
        <w:t xml:space="preserve">территории Новолабинского сельского </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за исключением организаций, учредителем которых является администрация</w:t>
      </w:r>
      <w:r>
        <w:rPr>
          <w:rFonts w:ascii="Times New Roman" w:hAnsi="Times New Roman" w:cs="Times New Roman"/>
          <w:sz w:val="32"/>
          <w:szCs w:val="32"/>
        </w:rPr>
        <w:t xml:space="preserve"> 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профессиональное объединение, действующее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 xml:space="preserve">поселения Усть-Лабинского район, собрание трудового коллектива вправе предложить не более одной кандидатуры из граждан Российской Федерации, проживающих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p>
    <w:p w:rsidR="00F24008" w:rsidRPr="00555315" w:rsidRDefault="00F24008"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 формируется в составе 5 человек.</w:t>
      </w:r>
    </w:p>
    <w:p w:rsidR="00F24008" w:rsidRPr="00555315" w:rsidRDefault="00F24008"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Информационное сообщение о формировании состава Общественного совета публикуется и на официальном сайте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в информационно-телекоммуникационной сети «Интернет». Днем инициирования процедуры формирования состава Общественного совета является день размещения последнего из указанных в настоящем пункте информационных сообщений.</w:t>
      </w:r>
    </w:p>
    <w:p w:rsidR="00F24008" w:rsidRPr="00555315" w:rsidRDefault="00F24008" w:rsidP="002362A4">
      <w:pPr>
        <w:pStyle w:val="ConsPlusNormal"/>
        <w:numPr>
          <w:ilvl w:val="1"/>
          <w:numId w:val="4"/>
        </w:numPr>
        <w:tabs>
          <w:tab w:val="left" w:pos="0"/>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Общественное объединение и некоммерческая организация, осуществляющие свою деятельность на территории </w:t>
      </w:r>
      <w:r>
        <w:rPr>
          <w:rFonts w:ascii="Times New Roman" w:hAnsi="Times New Roman" w:cs="Times New Roman"/>
          <w:sz w:val="32"/>
          <w:szCs w:val="32"/>
        </w:rPr>
        <w:t>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за исключением организаций, учредителем которых является администрация</w:t>
      </w:r>
      <w:r>
        <w:rPr>
          <w:rFonts w:ascii="Times New Roman" w:hAnsi="Times New Roman" w:cs="Times New Roman"/>
          <w:sz w:val="32"/>
          <w:szCs w:val="32"/>
        </w:rPr>
        <w:t xml:space="preserve"> 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профессиональное объединение, действующее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изъявляющие желание выдвинуть своего кандидата в Общественный совет в течение 10 рабочих дней со дня инициирования процедуры формирования состава Общественного совета направляют Главе</w:t>
      </w:r>
      <w:r>
        <w:rPr>
          <w:rFonts w:ascii="Times New Roman" w:hAnsi="Times New Roman" w:cs="Times New Roman"/>
          <w:sz w:val="32"/>
          <w:szCs w:val="32"/>
        </w:rPr>
        <w:t xml:space="preserve"> 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заявление о рассмотрении кандидатуры для включения своего кандидата в состав Общественного совета, оформленное решением руководящего коллегиального органа организации.</w:t>
      </w:r>
    </w:p>
    <w:p w:rsidR="00F24008" w:rsidRPr="00555315" w:rsidRDefault="00F24008" w:rsidP="00951532">
      <w:pPr>
        <w:pStyle w:val="ConsPlusNormal"/>
        <w:tabs>
          <w:tab w:val="left" w:pos="0"/>
          <w:tab w:val="left" w:pos="851"/>
        </w:tabs>
        <w:ind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К заявлению прикладывается копия свидетельства о государственной регистрации организации, решение полномочного в соответствии с уставом организации органа о выдвижении кандидата в члены Общественного совета, сведения о кандидате, письменное согласие кандидата на участие в работе Общественного совета, письменное согласие кандидата на обработку администрацией </w:t>
      </w:r>
      <w:r>
        <w:rPr>
          <w:rFonts w:ascii="Times New Roman" w:hAnsi="Times New Roman" w:cs="Times New Roman"/>
          <w:sz w:val="32"/>
          <w:szCs w:val="32"/>
        </w:rPr>
        <w:t>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его персональных данных (согласно приложения к настоящему Положению), а также документы, подтверждающие отсутствие оснований, указанных в пункте 3.3. настоящего Положения и препятствующих включению гражданина в состав Общественного совета (копия трудовой книжки). </w:t>
      </w:r>
    </w:p>
    <w:p w:rsidR="00F24008" w:rsidRPr="00555315" w:rsidRDefault="00F24008" w:rsidP="00951532">
      <w:pPr>
        <w:pStyle w:val="ConsPlusNormal"/>
        <w:numPr>
          <w:ilvl w:val="1"/>
          <w:numId w:val="4"/>
        </w:numPr>
        <w:tabs>
          <w:tab w:val="left" w:pos="0"/>
          <w:tab w:val="left" w:pos="851"/>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Общественное объединение и некоммерческая организация, осуществляющие свою деятельность на территории </w:t>
      </w:r>
      <w:r>
        <w:rPr>
          <w:rFonts w:ascii="Times New Roman" w:hAnsi="Times New Roman" w:cs="Times New Roman"/>
          <w:sz w:val="32"/>
          <w:szCs w:val="32"/>
        </w:rPr>
        <w:t>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за исключением организаций, учредителем которых является администрация</w:t>
      </w:r>
      <w:r>
        <w:rPr>
          <w:rFonts w:ascii="Times New Roman" w:hAnsi="Times New Roman" w:cs="Times New Roman"/>
          <w:sz w:val="32"/>
          <w:szCs w:val="32"/>
        </w:rPr>
        <w:t xml:space="preserve"> 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профессиональное объединение, действующее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изъявляющие желание выдвинуть в кандидаты Общественного совета из числа граждан Российской Федерации, проживающих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в течение 10рабочих дней со дня инициирования процедуры формирования состава Общественного совета</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направляет Главе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заявление о рассмотрении кандидатуры для включения ее в состав Общественного совета, оформленное решением руководящего коллегиального органа организации, письменное согласие кандидата на участие в работе Общественного совета, письменное согласие кандидата на обработку администрацией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его персональных данных (согласно приложения к настоящему Положению), а также документы, подтверждающие отсутствие оснований, указанных в пункте 3.3. настоящего Положения и препятствующих включению гражданина в состав Общественного совета (копия трудовой книжки).</w:t>
      </w:r>
    </w:p>
    <w:p w:rsidR="00F24008" w:rsidRPr="00555315" w:rsidRDefault="00F24008" w:rsidP="00EB611C">
      <w:pPr>
        <w:pStyle w:val="ConsPlusNormal"/>
        <w:numPr>
          <w:ilvl w:val="1"/>
          <w:numId w:val="4"/>
        </w:numPr>
        <w:tabs>
          <w:tab w:val="left" w:pos="0"/>
          <w:tab w:val="left" w:pos="851"/>
        </w:tabs>
        <w:ind w:left="0" w:firstLine="709"/>
        <w:jc w:val="both"/>
        <w:rPr>
          <w:rFonts w:ascii="Times New Roman" w:hAnsi="Times New Roman" w:cs="Times New Roman"/>
          <w:b/>
          <w:bCs/>
          <w:i/>
          <w:iCs/>
          <w:color w:val="FF0000"/>
          <w:sz w:val="32"/>
          <w:szCs w:val="32"/>
        </w:rPr>
      </w:pPr>
      <w:r w:rsidRPr="00555315">
        <w:rPr>
          <w:rFonts w:ascii="Times New Roman" w:hAnsi="Times New Roman" w:cs="Times New Roman"/>
          <w:sz w:val="32"/>
          <w:szCs w:val="32"/>
        </w:rPr>
        <w:t>Собрания трудовых коллективов, инициативные группы граждан, выдвигающие кандидатов в члены Общественного совета,</w:t>
      </w:r>
      <w:r>
        <w:rPr>
          <w:rFonts w:ascii="Times New Roman" w:hAnsi="Times New Roman" w:cs="Times New Roman"/>
          <w:sz w:val="32"/>
          <w:szCs w:val="32"/>
        </w:rPr>
        <w:t xml:space="preserve"> </w:t>
      </w:r>
      <w:r w:rsidRPr="00555315">
        <w:rPr>
          <w:rFonts w:ascii="Times New Roman" w:hAnsi="Times New Roman" w:cs="Times New Roman"/>
          <w:sz w:val="32"/>
          <w:szCs w:val="32"/>
        </w:rPr>
        <w:t>в течение 10</w:t>
      </w:r>
      <w:r>
        <w:rPr>
          <w:rFonts w:ascii="Times New Roman" w:hAnsi="Times New Roman" w:cs="Times New Roman"/>
          <w:sz w:val="32"/>
          <w:szCs w:val="32"/>
        </w:rPr>
        <w:t xml:space="preserve"> </w:t>
      </w:r>
      <w:r w:rsidRPr="00555315">
        <w:rPr>
          <w:rFonts w:ascii="Times New Roman" w:hAnsi="Times New Roman" w:cs="Times New Roman"/>
          <w:sz w:val="32"/>
          <w:szCs w:val="32"/>
        </w:rPr>
        <w:t>рабочих дней со дня инициирования процедуры формирования состава Общественного совета предоставляют протокол собрания, содержащий</w:t>
      </w:r>
      <w:r>
        <w:rPr>
          <w:rFonts w:ascii="Times New Roman" w:hAnsi="Times New Roman" w:cs="Times New Roman"/>
          <w:sz w:val="32"/>
          <w:szCs w:val="32"/>
        </w:rPr>
        <w:t xml:space="preserve"> </w:t>
      </w:r>
      <w:r w:rsidRPr="00555315">
        <w:rPr>
          <w:rFonts w:ascii="Times New Roman" w:hAnsi="Times New Roman" w:cs="Times New Roman"/>
          <w:sz w:val="32"/>
          <w:szCs w:val="32"/>
        </w:rPr>
        <w:t>фамилию, имя, отчество кандидата, сведения о кандидате, о его заслугах перед государством и обществом, профессиональном опыте, письменное согласие кандидата на участие в работе Общественного совета, письменное согласие кандидата на обработку администрацией</w:t>
      </w:r>
      <w:r>
        <w:rPr>
          <w:rFonts w:ascii="Times New Roman" w:hAnsi="Times New Roman" w:cs="Times New Roman"/>
          <w:sz w:val="32"/>
          <w:szCs w:val="32"/>
        </w:rPr>
        <w:t xml:space="preserve"> 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 xml:space="preserve">а </w:t>
      </w:r>
      <w:r w:rsidRPr="00555315">
        <w:rPr>
          <w:rFonts w:ascii="Times New Roman" w:hAnsi="Times New Roman" w:cs="Times New Roman"/>
          <w:sz w:val="32"/>
          <w:szCs w:val="32"/>
        </w:rPr>
        <w:t>его персональных данных (согласно приложения к настоящему Положению), а также документы, подтверждающие отсутствие оснований, указанных в пункте 3.3. настоящего Положения и препятствующих включению гражданина в состав Общественного совета (копия трудовой книжки).</w:t>
      </w:r>
    </w:p>
    <w:p w:rsidR="00F24008" w:rsidRPr="00555315" w:rsidRDefault="00F24008" w:rsidP="002362A4">
      <w:pPr>
        <w:pStyle w:val="ConsPlusNormal"/>
        <w:numPr>
          <w:ilvl w:val="1"/>
          <w:numId w:val="4"/>
        </w:numPr>
        <w:tabs>
          <w:tab w:val="left" w:pos="0"/>
          <w:tab w:val="left" w:pos="851"/>
        </w:tabs>
        <w:ind w:left="0" w:firstLine="709"/>
        <w:jc w:val="both"/>
        <w:rPr>
          <w:rFonts w:ascii="Times New Roman" w:hAnsi="Times New Roman" w:cs="Times New Roman"/>
          <w:b/>
          <w:bCs/>
          <w:i/>
          <w:iCs/>
          <w:color w:val="FF0000"/>
          <w:sz w:val="32"/>
          <w:szCs w:val="32"/>
        </w:rPr>
      </w:pPr>
      <w:r w:rsidRPr="00555315">
        <w:rPr>
          <w:rFonts w:ascii="Times New Roman" w:hAnsi="Times New Roman" w:cs="Times New Roman"/>
          <w:sz w:val="32"/>
          <w:szCs w:val="32"/>
        </w:rPr>
        <w:t xml:space="preserve">Глава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 xml:space="preserve">а </w:t>
      </w:r>
      <w:r w:rsidRPr="00555315">
        <w:rPr>
          <w:rFonts w:ascii="Times New Roman" w:hAnsi="Times New Roman" w:cs="Times New Roman"/>
          <w:sz w:val="32"/>
          <w:szCs w:val="32"/>
        </w:rPr>
        <w:t>в течение 5 дней со дня инициирования процедуры формирования состава Общественного совета</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в соответствии с абзацем 2 пункта 3.5 настоящего Положения предлагает гражданам Российской Федерации, проживающим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путем направления им писем</w:t>
      </w:r>
      <w:r>
        <w:rPr>
          <w:rFonts w:ascii="Times New Roman" w:hAnsi="Times New Roman" w:cs="Times New Roman"/>
          <w:sz w:val="32"/>
          <w:szCs w:val="32"/>
        </w:rPr>
        <w:t xml:space="preserve"> </w:t>
      </w:r>
      <w:r w:rsidRPr="00555315">
        <w:rPr>
          <w:rFonts w:ascii="Times New Roman" w:hAnsi="Times New Roman" w:cs="Times New Roman"/>
          <w:sz w:val="32"/>
          <w:szCs w:val="32"/>
        </w:rPr>
        <w:t>войти в состав Общественного совета.</w:t>
      </w:r>
    </w:p>
    <w:p w:rsidR="00F24008" w:rsidRPr="00555315" w:rsidRDefault="00F24008" w:rsidP="002362A4">
      <w:pPr>
        <w:pStyle w:val="ConsPlusNormal"/>
        <w:numPr>
          <w:ilvl w:val="1"/>
          <w:numId w:val="4"/>
        </w:numPr>
        <w:tabs>
          <w:tab w:val="left" w:pos="0"/>
          <w:tab w:val="left" w:pos="851"/>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Граждане, получившие предложение войти в состав Общественного совета, в течение 5 дней письменно уведомляют Главу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о своем согласии либо отказе войти в состав Общественного совета.</w:t>
      </w:r>
    </w:p>
    <w:p w:rsidR="00F24008" w:rsidRPr="00555315" w:rsidRDefault="00F24008" w:rsidP="002362A4">
      <w:pPr>
        <w:pStyle w:val="ConsPlusNormal"/>
        <w:numPr>
          <w:ilvl w:val="1"/>
          <w:numId w:val="4"/>
        </w:numPr>
        <w:tabs>
          <w:tab w:val="left" w:pos="0"/>
          <w:tab w:val="left" w:pos="851"/>
        </w:tabs>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Глава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в течение 5 дней</w:t>
      </w:r>
      <w:r>
        <w:rPr>
          <w:rFonts w:ascii="Times New Roman" w:hAnsi="Times New Roman" w:cs="Times New Roman"/>
          <w:sz w:val="32"/>
          <w:szCs w:val="32"/>
        </w:rPr>
        <w:t xml:space="preserve"> </w:t>
      </w:r>
      <w:r w:rsidRPr="00555315">
        <w:rPr>
          <w:rFonts w:ascii="Times New Roman" w:hAnsi="Times New Roman" w:cs="Times New Roman"/>
          <w:sz w:val="32"/>
          <w:szCs w:val="32"/>
        </w:rPr>
        <w:t xml:space="preserve">со дня истечения срока для подачи предложений, установленного </w:t>
      </w:r>
      <w:r w:rsidRPr="008B0EFB">
        <w:rPr>
          <w:rFonts w:ascii="Times New Roman" w:hAnsi="Times New Roman" w:cs="Times New Roman"/>
          <w:sz w:val="32"/>
          <w:szCs w:val="32"/>
        </w:rPr>
        <w:t>пунктами 3.8. – 3.10.</w:t>
      </w:r>
      <w:r w:rsidRPr="00555315">
        <w:rPr>
          <w:rFonts w:ascii="Times New Roman" w:hAnsi="Times New Roman" w:cs="Times New Roman"/>
          <w:sz w:val="32"/>
          <w:szCs w:val="32"/>
        </w:rPr>
        <w:t xml:space="preserve"> настоящего Положения по результатам поступивших предложений от общественных объединений, некоммерческих организаций, профессиональных объединений, собраний трудовых коллективов, инициативных групп граждан, а также письменных согласий граждан Российской Федерации, проживающих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войти в состав Общественного совета, формирует состав Общественного совета.</w:t>
      </w:r>
    </w:p>
    <w:p w:rsidR="00F24008" w:rsidRPr="00555315" w:rsidRDefault="00F24008" w:rsidP="002362A4">
      <w:pPr>
        <w:pStyle w:val="ConsPlusNormal"/>
        <w:tabs>
          <w:tab w:val="left" w:pos="0"/>
          <w:tab w:val="left" w:pos="851"/>
          <w:tab w:val="left" w:pos="1134"/>
        </w:tabs>
        <w:ind w:firstLine="709"/>
        <w:jc w:val="both"/>
        <w:rPr>
          <w:rFonts w:ascii="Times New Roman" w:hAnsi="Times New Roman" w:cs="Times New Roman"/>
          <w:sz w:val="32"/>
          <w:szCs w:val="32"/>
        </w:rPr>
      </w:pPr>
    </w:p>
    <w:p w:rsidR="00F24008" w:rsidRPr="00BB5547" w:rsidRDefault="00F24008" w:rsidP="002362A4">
      <w:pPr>
        <w:pStyle w:val="ConsPlusNormal"/>
        <w:numPr>
          <w:ilvl w:val="0"/>
          <w:numId w:val="4"/>
        </w:numPr>
        <w:tabs>
          <w:tab w:val="left" w:pos="284"/>
        </w:tabs>
        <w:ind w:left="0" w:firstLine="709"/>
        <w:jc w:val="center"/>
        <w:rPr>
          <w:rFonts w:ascii="Times New Roman" w:hAnsi="Times New Roman" w:cs="Times New Roman"/>
          <w:sz w:val="32"/>
          <w:szCs w:val="32"/>
        </w:rPr>
      </w:pPr>
      <w:r w:rsidRPr="00BB5547">
        <w:rPr>
          <w:rFonts w:ascii="Times New Roman" w:hAnsi="Times New Roman" w:cs="Times New Roman"/>
          <w:sz w:val="32"/>
          <w:szCs w:val="32"/>
        </w:rPr>
        <w:t>Права и обязанности членов Общественного совета</w:t>
      </w:r>
    </w:p>
    <w:p w:rsidR="00F24008" w:rsidRPr="00BB5547" w:rsidRDefault="00F24008" w:rsidP="002362A4">
      <w:pPr>
        <w:pStyle w:val="ConsPlusNormal"/>
        <w:tabs>
          <w:tab w:val="left" w:pos="1134"/>
        </w:tabs>
        <w:ind w:firstLine="709"/>
        <w:rPr>
          <w:rFonts w:ascii="Times New Roman" w:hAnsi="Times New Roman" w:cs="Times New Roman"/>
          <w:sz w:val="32"/>
          <w:szCs w:val="32"/>
        </w:rPr>
      </w:pPr>
    </w:p>
    <w:p w:rsidR="00F24008" w:rsidRPr="00BB5547" w:rsidRDefault="00F24008" w:rsidP="002362A4">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 xml:space="preserve">4.1. Член Общественного совета имеет право: </w:t>
      </w:r>
    </w:p>
    <w:p w:rsidR="00F24008" w:rsidRPr="00BB5547" w:rsidRDefault="00F24008" w:rsidP="00E66C67">
      <w:pPr>
        <w:tabs>
          <w:tab w:val="left" w:pos="0"/>
        </w:tabs>
        <w:spacing w:after="0" w:line="240" w:lineRule="auto"/>
        <w:ind w:firstLine="709"/>
        <w:jc w:val="both"/>
        <w:rPr>
          <w:rFonts w:ascii="Times New Roman" w:hAnsi="Times New Roman" w:cs="Times New Roman"/>
          <w:sz w:val="32"/>
          <w:szCs w:val="32"/>
        </w:rPr>
      </w:pPr>
    </w:p>
    <w:p w:rsidR="00F24008" w:rsidRPr="00BB5547" w:rsidRDefault="00F24008"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1) осуществлять общественный контроль в соответствии с действующим законодательством;</w:t>
      </w:r>
    </w:p>
    <w:p w:rsidR="00F24008" w:rsidRPr="00BB5547" w:rsidRDefault="00F24008"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F24008" w:rsidRPr="00BB5547" w:rsidRDefault="00F24008"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3) запрашивать в соответствии с законодательством Российской Федерации у органов,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F24008" w:rsidRPr="00BB5547" w:rsidRDefault="00F24008"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F24008" w:rsidRPr="00BB5547" w:rsidRDefault="00F24008"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5)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F24008" w:rsidRPr="00BB5547" w:rsidRDefault="00F24008"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F24008" w:rsidRPr="00BB5547" w:rsidRDefault="00F24008"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F24008" w:rsidRPr="00BB5547" w:rsidRDefault="00F24008" w:rsidP="00E66C67">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8) пользоваться иными правами, предусмотренными законодательством Российской Федерации.</w:t>
      </w:r>
    </w:p>
    <w:p w:rsidR="00F24008" w:rsidRPr="00BB5547" w:rsidRDefault="00F24008" w:rsidP="00E66C67">
      <w:pPr>
        <w:tabs>
          <w:tab w:val="left" w:pos="0"/>
        </w:tabs>
        <w:spacing w:after="0" w:line="240" w:lineRule="auto"/>
        <w:ind w:firstLine="709"/>
        <w:jc w:val="both"/>
        <w:rPr>
          <w:rFonts w:ascii="Times New Roman" w:hAnsi="Times New Roman" w:cs="Times New Roman"/>
          <w:sz w:val="32"/>
          <w:szCs w:val="32"/>
        </w:rPr>
      </w:pPr>
    </w:p>
    <w:p w:rsidR="00F24008" w:rsidRPr="00BB5547" w:rsidRDefault="00F24008" w:rsidP="00E66C67">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2. Субъекты общественного контроля при его осуществлении обязаны:</w:t>
      </w:r>
    </w:p>
    <w:p w:rsidR="00F24008" w:rsidRPr="00BB5547" w:rsidRDefault="00F24008" w:rsidP="00E66C67">
      <w:pPr>
        <w:tabs>
          <w:tab w:val="left" w:pos="0"/>
        </w:tabs>
        <w:spacing w:after="0" w:line="240" w:lineRule="auto"/>
        <w:ind w:firstLine="709"/>
        <w:jc w:val="both"/>
        <w:rPr>
          <w:rFonts w:ascii="Times New Roman" w:hAnsi="Times New Roman" w:cs="Times New Roman"/>
          <w:sz w:val="32"/>
          <w:szCs w:val="32"/>
        </w:rPr>
      </w:pPr>
    </w:p>
    <w:p w:rsidR="00F24008" w:rsidRPr="00BB5547" w:rsidRDefault="00F24008"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1) соблюдать законодательство Российской Федерации об общественном контроле;</w:t>
      </w:r>
    </w:p>
    <w:p w:rsidR="00F24008" w:rsidRPr="00BB5547" w:rsidRDefault="00F24008"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2) соблюдать установленные федеральными законами ограничения, связанные с деятельностью органов местного самоуправления;</w:t>
      </w:r>
    </w:p>
    <w:p w:rsidR="00F24008" w:rsidRPr="00BB5547" w:rsidRDefault="00F24008"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3) не создавать препятствий законной деятельности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F24008" w:rsidRPr="00BB5547" w:rsidRDefault="00F24008"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F24008" w:rsidRPr="00BB5547" w:rsidRDefault="00F24008" w:rsidP="00953122">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F24008" w:rsidRPr="00BB5547" w:rsidRDefault="00F24008" w:rsidP="00E66C67">
      <w:pPr>
        <w:tabs>
          <w:tab w:val="left" w:pos="0"/>
        </w:tabs>
        <w:spacing w:after="0" w:line="240" w:lineRule="auto"/>
        <w:ind w:firstLine="709"/>
        <w:jc w:val="both"/>
        <w:rPr>
          <w:rFonts w:ascii="Times New Roman" w:hAnsi="Times New Roman" w:cs="Times New Roman"/>
          <w:sz w:val="32"/>
          <w:szCs w:val="32"/>
        </w:rPr>
      </w:pPr>
      <w:r w:rsidRPr="00BB5547">
        <w:rPr>
          <w:rFonts w:ascii="Times New Roman" w:hAnsi="Times New Roman" w:cs="Times New Roman"/>
          <w:sz w:val="32"/>
          <w:szCs w:val="32"/>
        </w:rPr>
        <w:t>6) нести иные обязанности, предусмотренные законодательством Российской Федерации.</w:t>
      </w:r>
    </w:p>
    <w:p w:rsidR="00F24008" w:rsidRPr="00E66C67" w:rsidRDefault="00F24008" w:rsidP="00E66C67">
      <w:pPr>
        <w:tabs>
          <w:tab w:val="left" w:pos="0"/>
        </w:tabs>
        <w:spacing w:after="0" w:line="240" w:lineRule="auto"/>
        <w:ind w:firstLine="709"/>
        <w:jc w:val="both"/>
        <w:rPr>
          <w:rFonts w:ascii="Times New Roman" w:hAnsi="Times New Roman" w:cs="Times New Roman"/>
          <w:color w:val="0000FF"/>
          <w:sz w:val="32"/>
          <w:szCs w:val="32"/>
        </w:rPr>
      </w:pPr>
    </w:p>
    <w:p w:rsidR="00F24008" w:rsidRPr="00555315" w:rsidRDefault="00F24008" w:rsidP="002362A4">
      <w:pPr>
        <w:pStyle w:val="ConsPlusNormal"/>
        <w:tabs>
          <w:tab w:val="left" w:pos="1134"/>
        </w:tabs>
        <w:ind w:firstLine="709"/>
        <w:jc w:val="both"/>
        <w:rPr>
          <w:rFonts w:ascii="Times New Roman" w:hAnsi="Times New Roman" w:cs="Times New Roman"/>
          <w:sz w:val="32"/>
          <w:szCs w:val="32"/>
        </w:rPr>
      </w:pPr>
    </w:p>
    <w:p w:rsidR="00F24008" w:rsidRPr="00555315" w:rsidRDefault="00F24008" w:rsidP="002362A4">
      <w:pPr>
        <w:pStyle w:val="ConsPlusNormal"/>
        <w:numPr>
          <w:ilvl w:val="0"/>
          <w:numId w:val="4"/>
        </w:numPr>
        <w:tabs>
          <w:tab w:val="left" w:pos="284"/>
        </w:tabs>
        <w:ind w:left="0" w:firstLine="709"/>
        <w:jc w:val="center"/>
        <w:rPr>
          <w:rFonts w:ascii="Times New Roman" w:hAnsi="Times New Roman" w:cs="Times New Roman"/>
          <w:sz w:val="32"/>
          <w:szCs w:val="32"/>
        </w:rPr>
      </w:pPr>
      <w:r w:rsidRPr="00555315">
        <w:rPr>
          <w:rFonts w:ascii="Times New Roman" w:hAnsi="Times New Roman" w:cs="Times New Roman"/>
          <w:sz w:val="32"/>
          <w:szCs w:val="32"/>
        </w:rPr>
        <w:t>Организация деятельности Общественного совета</w:t>
      </w:r>
    </w:p>
    <w:p w:rsidR="00F24008" w:rsidRPr="00555315" w:rsidRDefault="00F24008" w:rsidP="002362A4">
      <w:pPr>
        <w:adjustRightInd w:val="0"/>
        <w:spacing w:after="0" w:line="240" w:lineRule="auto"/>
        <w:ind w:firstLine="709"/>
        <w:jc w:val="both"/>
        <w:rPr>
          <w:rFonts w:ascii="Times New Roman" w:hAnsi="Times New Roman" w:cs="Times New Roman"/>
          <w:sz w:val="32"/>
          <w:szCs w:val="32"/>
        </w:rPr>
      </w:pPr>
    </w:p>
    <w:p w:rsidR="00F24008" w:rsidRPr="00555315" w:rsidRDefault="00F24008"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В состав Общественного совета входят председатель Общественного совета, секретарь Общественного совета и члены Общественного совета.</w:t>
      </w:r>
    </w:p>
    <w:p w:rsidR="00F24008" w:rsidRPr="00555315" w:rsidRDefault="00F24008"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Председатель и секретарь Общественного совета избираются Общественным советом из своего состава.</w:t>
      </w:r>
      <w:r>
        <w:rPr>
          <w:rFonts w:ascii="Times New Roman" w:hAnsi="Times New Roman" w:cs="Times New Roman"/>
          <w:sz w:val="32"/>
          <w:szCs w:val="32"/>
        </w:rPr>
        <w:t xml:space="preserve"> </w:t>
      </w:r>
      <w:r w:rsidRPr="00555315">
        <w:rPr>
          <w:rFonts w:ascii="Times New Roman" w:hAnsi="Times New Roman" w:cs="Times New Roman"/>
          <w:sz w:val="32"/>
          <w:szCs w:val="32"/>
        </w:rPr>
        <w:t>Кандидатуры председателя и секретаря Общественного совета вправе выдвигать члены Общественного совета. Председатель и секретарь Общественного совета избираются на первом заседании Общественного совета открытым голосованием простым большинством голосов.</w:t>
      </w:r>
    </w:p>
    <w:p w:rsidR="00F24008" w:rsidRPr="00555315" w:rsidRDefault="00F24008" w:rsidP="002362A4">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Председатель Общественного совета осуществляет руководство его деятельностью, председательствует на его заседаниях и представляет Общественный совет во взаимоотношениях с государственными органами, органами местного самоуправления, организациями и гражданами.</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Секретарь Общественного совета организует подготовку заседаний Общественного совета, ведет протоколы его заседаний.</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5.4. В случае отсутствия председателя и (или) секретаря Общественного совета их обязанности исполняют члены Общественного совета, уполномоченные председателем Общественного совета, либо, в случае невозможности принятия ими соответствующего решения, избранные Общественным советом из своего состава.</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5.5. Все члены Общественного совета участвуют в его деятельности на общественных началах.</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5.6. Основной формой деятельности Общественного совета является заседание.</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Заседания Общественного совета проводятся по мере необходимости.</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Заседания Общественного совета созываются его председателем по своей инициативе, по предложению Главы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 xml:space="preserve">а </w:t>
      </w:r>
      <w:r w:rsidRPr="00555315">
        <w:rPr>
          <w:rFonts w:ascii="Times New Roman" w:hAnsi="Times New Roman" w:cs="Times New Roman"/>
          <w:sz w:val="32"/>
          <w:szCs w:val="32"/>
        </w:rPr>
        <w:t>либо по требованию не менее чем половины членов Совета.</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5.7.Проект повестки дня заседания Общественного совета формируется председателем Общественного совета по предложению членов Общественного совета либо Главы</w:t>
      </w:r>
      <w:r>
        <w:rPr>
          <w:rFonts w:ascii="Times New Roman" w:hAnsi="Times New Roman" w:cs="Times New Roman"/>
          <w:sz w:val="32"/>
          <w:szCs w:val="32"/>
        </w:rPr>
        <w:t xml:space="preserve"> 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5.8. Члены Общественного совета информируются секретарем Общественного совета о дате, времени и месте проведения заседания в письменной или устной форме не позднее чем за 3 дня до дня заседания.</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5.9.Рассмотрение вопросов и принятие решений по ним допускается только на заседаниях Общественного совета.</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Порядок проведения заседаний Общественного совета определяется его председателем.</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Заседание Общественного совета считается правомочным, если в нем участвует более половины от общего числа его членов.</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5.10.Решения Общественного совета принимаются большинством голосов от числа членов совета, участвующих в заседании. В случае равенства голосов решающим является голос председателя Общественного совета.</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5.11. Решения Общественного совета закрепляются в протоколе заседания Общественного совета, который подписывается всеми присутствующими его членами. </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5.12. В протоколе заседания Общественного совета указываются:</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дата и место проведения заседания Общественного совета;</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утвержденная повестка дня заседания Общественного совета;</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фамилии, имена, отчества, участвовавших в заседании членов Общественного совета и иных приглашенных лиц;</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bookmarkStart w:id="4" w:name="P52"/>
      <w:bookmarkEnd w:id="4"/>
      <w:r w:rsidRPr="00555315">
        <w:rPr>
          <w:rFonts w:ascii="Times New Roman" w:hAnsi="Times New Roman" w:cs="Times New Roman"/>
          <w:sz w:val="32"/>
          <w:szCs w:val="32"/>
        </w:rPr>
        <w:t>принятые решения по вопросам повестки дня заседания Общественного совета;</w:t>
      </w:r>
    </w:p>
    <w:p w:rsidR="00F24008" w:rsidRPr="00555315" w:rsidRDefault="00F24008" w:rsidP="002362A4">
      <w:pPr>
        <w:pStyle w:val="ConsPlusNormal"/>
        <w:tabs>
          <w:tab w:val="left" w:pos="0"/>
        </w:tabs>
        <w:ind w:firstLine="709"/>
        <w:jc w:val="both"/>
        <w:rPr>
          <w:rFonts w:ascii="Times New Roman" w:hAnsi="Times New Roman" w:cs="Times New Roman"/>
          <w:sz w:val="32"/>
          <w:szCs w:val="32"/>
        </w:rPr>
      </w:pPr>
      <w:r w:rsidRPr="00555315">
        <w:rPr>
          <w:rFonts w:ascii="Times New Roman" w:hAnsi="Times New Roman" w:cs="Times New Roman"/>
          <w:sz w:val="32"/>
          <w:szCs w:val="32"/>
        </w:rPr>
        <w:t>по вопросам контрактной системы в сфере закупок одно из принятых решений:</w:t>
      </w:r>
    </w:p>
    <w:p w:rsidR="00F24008" w:rsidRPr="00555315" w:rsidRDefault="00F24008" w:rsidP="002362A4">
      <w:pPr>
        <w:pStyle w:val="ConsPlusNormal"/>
        <w:tabs>
          <w:tab w:val="left" w:pos="0"/>
        </w:tabs>
        <w:ind w:firstLine="709"/>
        <w:jc w:val="both"/>
        <w:rPr>
          <w:rFonts w:ascii="Times New Roman" w:hAnsi="Times New Roman" w:cs="Times New Roman"/>
          <w:sz w:val="32"/>
          <w:szCs w:val="32"/>
        </w:rPr>
      </w:pPr>
      <w:r w:rsidRPr="00555315">
        <w:rPr>
          <w:rFonts w:ascii="Times New Roman" w:hAnsi="Times New Roman" w:cs="Times New Roman"/>
          <w:sz w:val="32"/>
          <w:szCs w:val="32"/>
        </w:rPr>
        <w:t>а) о необходимости доработки проекта правового акта;</w:t>
      </w:r>
    </w:p>
    <w:p w:rsidR="00F24008" w:rsidRPr="00555315" w:rsidRDefault="00F24008" w:rsidP="002362A4">
      <w:pPr>
        <w:pStyle w:val="ConsPlusNormal"/>
        <w:tabs>
          <w:tab w:val="left" w:pos="0"/>
        </w:tabs>
        <w:ind w:firstLine="709"/>
        <w:jc w:val="both"/>
        <w:rPr>
          <w:rFonts w:ascii="Times New Roman" w:hAnsi="Times New Roman" w:cs="Times New Roman"/>
          <w:sz w:val="32"/>
          <w:szCs w:val="32"/>
        </w:rPr>
      </w:pPr>
      <w:r w:rsidRPr="00555315">
        <w:rPr>
          <w:rFonts w:ascii="Times New Roman" w:hAnsi="Times New Roman" w:cs="Times New Roman"/>
          <w:sz w:val="32"/>
          <w:szCs w:val="32"/>
        </w:rPr>
        <w:t>б) о возможности принятия правового акта.</w:t>
      </w: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5.13. Протоколы заседаний Общественного совета хранятся в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в течение 3 лет.</w:t>
      </w:r>
    </w:p>
    <w:p w:rsidR="00F24008" w:rsidRPr="00555315" w:rsidRDefault="00F24008" w:rsidP="002362A4">
      <w:pPr>
        <w:pStyle w:val="NormalWeb"/>
        <w:tabs>
          <w:tab w:val="left" w:pos="0"/>
        </w:tabs>
        <w:spacing w:before="0" w:beforeAutospacing="0" w:after="0" w:afterAutospacing="0"/>
        <w:ind w:firstLine="709"/>
        <w:jc w:val="center"/>
        <w:rPr>
          <w:sz w:val="32"/>
          <w:szCs w:val="32"/>
        </w:rPr>
      </w:pPr>
    </w:p>
    <w:p w:rsidR="00F24008" w:rsidRPr="00555315" w:rsidRDefault="00F24008" w:rsidP="002362A4">
      <w:pPr>
        <w:pStyle w:val="NormalWeb"/>
        <w:numPr>
          <w:ilvl w:val="0"/>
          <w:numId w:val="4"/>
        </w:numPr>
        <w:tabs>
          <w:tab w:val="left" w:pos="284"/>
        </w:tabs>
        <w:spacing w:before="0" w:beforeAutospacing="0" w:after="0" w:afterAutospacing="0"/>
        <w:ind w:left="0" w:firstLine="709"/>
        <w:jc w:val="center"/>
        <w:rPr>
          <w:sz w:val="32"/>
          <w:szCs w:val="32"/>
        </w:rPr>
      </w:pPr>
      <w:r w:rsidRPr="00555315">
        <w:rPr>
          <w:sz w:val="32"/>
          <w:szCs w:val="32"/>
        </w:rPr>
        <w:t>Полномочия Общественного совета</w:t>
      </w:r>
    </w:p>
    <w:p w:rsidR="00F24008" w:rsidRPr="00555315" w:rsidRDefault="00F24008" w:rsidP="002362A4">
      <w:pPr>
        <w:tabs>
          <w:tab w:val="left" w:pos="0"/>
        </w:tabs>
        <w:spacing w:after="0" w:line="240" w:lineRule="auto"/>
        <w:ind w:firstLine="709"/>
        <w:rPr>
          <w:rFonts w:ascii="Times New Roman" w:hAnsi="Times New Roman" w:cs="Times New Roman"/>
          <w:sz w:val="32"/>
          <w:szCs w:val="32"/>
        </w:rPr>
      </w:pPr>
    </w:p>
    <w:p w:rsidR="00F24008" w:rsidRPr="00555315" w:rsidRDefault="00F24008" w:rsidP="00A5205B">
      <w:pPr>
        <w:numPr>
          <w:ilvl w:val="1"/>
          <w:numId w:val="4"/>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Общественный совет:</w:t>
      </w:r>
    </w:p>
    <w:p w:rsidR="00F24008" w:rsidRPr="00555315" w:rsidRDefault="00F24008" w:rsidP="00A5205B">
      <w:pPr>
        <w:numPr>
          <w:ilvl w:val="0"/>
          <w:numId w:val="15"/>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запрашивает необходимую информацию и материалы по вопросам своей компетенции от органов местного самоуправления, общественных объединений и некоммерческих организаций, предприятий, организаций, учреждений, независимо от формы собственности, осуществляющих свою деятельность на территории </w:t>
      </w:r>
      <w:r>
        <w:rPr>
          <w:rFonts w:ascii="Times New Roman" w:hAnsi="Times New Roman" w:cs="Times New Roman"/>
          <w:sz w:val="32"/>
          <w:szCs w:val="32"/>
        </w:rPr>
        <w:t>Новолабинского сельского</w:t>
      </w:r>
      <w:r w:rsidRPr="00555315">
        <w:rPr>
          <w:rFonts w:ascii="Times New Roman" w:hAnsi="Times New Roman" w:cs="Times New Roman"/>
          <w:sz w:val="32"/>
          <w:szCs w:val="32"/>
        </w:rPr>
        <w:t xml:space="preserve"> 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w:t>
      </w:r>
    </w:p>
    <w:p w:rsidR="00F24008" w:rsidRPr="00555315" w:rsidRDefault="00F24008" w:rsidP="00A5205B">
      <w:pPr>
        <w:numPr>
          <w:ilvl w:val="0"/>
          <w:numId w:val="15"/>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принимает решение о привлечении к работе Общественного совета общественных объединений и иных объединений граждан, зарегистрированных на территории района, представители которых не вошли в его состав;</w:t>
      </w:r>
    </w:p>
    <w:p w:rsidR="00F24008" w:rsidRPr="00555315" w:rsidRDefault="00F24008" w:rsidP="00A5205B">
      <w:pPr>
        <w:numPr>
          <w:ilvl w:val="0"/>
          <w:numId w:val="15"/>
        </w:numPr>
        <w:tabs>
          <w:tab w:val="left" w:pos="0"/>
        </w:tabs>
        <w:spacing w:after="0" w:line="240" w:lineRule="auto"/>
        <w:ind w:left="0" w:firstLine="709"/>
        <w:jc w:val="both"/>
        <w:rPr>
          <w:rFonts w:ascii="Times New Roman" w:hAnsi="Times New Roman" w:cs="Times New Roman"/>
          <w:sz w:val="32"/>
          <w:szCs w:val="32"/>
        </w:rPr>
      </w:pPr>
      <w:r w:rsidRPr="00555315">
        <w:rPr>
          <w:rFonts w:ascii="Times New Roman" w:hAnsi="Times New Roman" w:cs="Times New Roman"/>
          <w:sz w:val="32"/>
          <w:szCs w:val="32"/>
        </w:rPr>
        <w:t xml:space="preserve">приглашает на заседания Общественного совета представителей государственных органов, органов местного самоуправления, предприятий, организаций, учреждений, независимо от форм собственности и ведомственной подчиненности, осуществляющих свою деятельность на территории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w:t>
      </w:r>
    </w:p>
    <w:p w:rsidR="00F24008" w:rsidRPr="00555315" w:rsidRDefault="00F24008" w:rsidP="0043317A">
      <w:pPr>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rPr>
        <w:t>принимает решения, которые носят рекомендательный характер для органов и должностных лиц местного самоуправления;</w:t>
      </w:r>
    </w:p>
    <w:p w:rsidR="00F24008" w:rsidRPr="00555315" w:rsidRDefault="00F24008"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lang w:eastAsia="ru-RU"/>
        </w:rPr>
        <w:t>подготавливает предложения по совершенствованию</w:t>
      </w:r>
      <w:r>
        <w:rPr>
          <w:rFonts w:ascii="Times New Roman" w:hAnsi="Times New Roman" w:cs="Times New Roman"/>
          <w:sz w:val="32"/>
          <w:szCs w:val="32"/>
          <w:lang w:eastAsia="ru-RU"/>
        </w:rPr>
        <w:t xml:space="preserve"> </w:t>
      </w:r>
      <w:r w:rsidRPr="00555315">
        <w:rPr>
          <w:rFonts w:ascii="Times New Roman" w:hAnsi="Times New Roman" w:cs="Times New Roman"/>
          <w:sz w:val="32"/>
          <w:szCs w:val="32"/>
          <w:lang w:eastAsia="ru-RU"/>
        </w:rPr>
        <w:t xml:space="preserve">законодательства Российской Федерации </w:t>
      </w:r>
      <w:r w:rsidRPr="006A0479">
        <w:rPr>
          <w:rFonts w:ascii="Times New Roman" w:hAnsi="Times New Roman" w:cs="Times New Roman"/>
          <w:sz w:val="32"/>
          <w:szCs w:val="32"/>
          <w:lang w:eastAsia="ru-RU"/>
        </w:rPr>
        <w:t>о контрактной системе в сфере</w:t>
      </w:r>
      <w:r>
        <w:rPr>
          <w:rFonts w:ascii="Times New Roman" w:hAnsi="Times New Roman" w:cs="Times New Roman"/>
          <w:sz w:val="32"/>
          <w:szCs w:val="32"/>
          <w:lang w:eastAsia="ru-RU"/>
        </w:rPr>
        <w:t xml:space="preserve"> </w:t>
      </w:r>
      <w:r w:rsidRPr="006A0479">
        <w:rPr>
          <w:rFonts w:ascii="Times New Roman" w:hAnsi="Times New Roman" w:cs="Times New Roman"/>
          <w:sz w:val="32"/>
          <w:szCs w:val="32"/>
          <w:lang w:eastAsia="ru-RU"/>
        </w:rPr>
        <w:t>закупок;</w:t>
      </w:r>
    </w:p>
    <w:p w:rsidR="00F24008" w:rsidRPr="00555315" w:rsidRDefault="00F24008"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rPr>
        <w:t>создает рабочие группы и комиссии для рассмотрения вопросов, относящихся к компетенции Общественного совета, осуществляет иные действия в соответствии с законодательством, направленные на реализацию собственных полномочий;</w:t>
      </w:r>
    </w:p>
    <w:p w:rsidR="00F24008" w:rsidRPr="00555315" w:rsidRDefault="00F24008" w:rsidP="008C2C48">
      <w:pPr>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rPr>
        <w:t xml:space="preserve">принимает участие в обсуждении проектов муниципальных нормативных правовых актов </w:t>
      </w:r>
      <w:r w:rsidRPr="00191CF0">
        <w:rPr>
          <w:rFonts w:ascii="Times New Roman" w:hAnsi="Times New Roman" w:cs="Times New Roman"/>
          <w:sz w:val="32"/>
          <w:szCs w:val="32"/>
        </w:rPr>
        <w:t>в целях общественного контроля в соответствии с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F24008" w:rsidRPr="000E7B07" w:rsidRDefault="00F24008" w:rsidP="000E7B07">
      <w:pPr>
        <w:numPr>
          <w:ilvl w:val="0"/>
          <w:numId w:val="15"/>
        </w:numPr>
        <w:tabs>
          <w:tab w:val="left" w:pos="0"/>
        </w:tabs>
        <w:autoSpaceDE w:val="0"/>
        <w:autoSpaceDN w:val="0"/>
        <w:adjustRightInd w:val="0"/>
        <w:spacing w:after="0" w:line="240" w:lineRule="auto"/>
        <w:ind w:left="0" w:firstLine="709"/>
        <w:jc w:val="both"/>
        <w:rPr>
          <w:rFonts w:ascii="Times New Roman" w:hAnsi="Times New Roman" w:cs="Times New Roman"/>
          <w:sz w:val="32"/>
          <w:szCs w:val="32"/>
          <w:lang w:eastAsia="ru-RU"/>
        </w:rPr>
      </w:pPr>
      <w:r w:rsidRPr="00555315">
        <w:rPr>
          <w:rFonts w:ascii="Times New Roman" w:hAnsi="Times New Roman" w:cs="Times New Roman"/>
          <w:sz w:val="32"/>
          <w:szCs w:val="32"/>
        </w:rPr>
        <w:t>осуществляет общественный контроль в соответствии с Федеральным законом от 21.07.2014 № 212-ФЗ «Об основах общественного контроля в Р</w:t>
      </w:r>
      <w:r>
        <w:rPr>
          <w:rFonts w:ascii="Times New Roman" w:hAnsi="Times New Roman" w:cs="Times New Roman"/>
          <w:sz w:val="32"/>
          <w:szCs w:val="32"/>
        </w:rPr>
        <w:t xml:space="preserve">оссийской Федерации» и </w:t>
      </w:r>
      <w:r w:rsidRPr="000E7B07">
        <w:rPr>
          <w:rFonts w:ascii="Times New Roman" w:hAnsi="Times New Roman" w:cs="Times New Roman"/>
          <w:sz w:val="32"/>
          <w:szCs w:val="32"/>
        </w:rPr>
        <w:t>в соответствии с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F24008" w:rsidRPr="00555315" w:rsidRDefault="00F24008" w:rsidP="00D3232E">
      <w:pPr>
        <w:tabs>
          <w:tab w:val="left" w:pos="0"/>
        </w:tabs>
        <w:spacing w:after="0" w:line="240" w:lineRule="auto"/>
        <w:ind w:left="709"/>
        <w:jc w:val="both"/>
        <w:rPr>
          <w:rFonts w:ascii="Times New Roman" w:hAnsi="Times New Roman" w:cs="Times New Roman"/>
          <w:sz w:val="32"/>
          <w:szCs w:val="32"/>
        </w:rPr>
      </w:pPr>
    </w:p>
    <w:p w:rsidR="00F24008" w:rsidRPr="00555315" w:rsidRDefault="00F24008" w:rsidP="002362A4">
      <w:pPr>
        <w:tabs>
          <w:tab w:val="left" w:pos="0"/>
        </w:tabs>
        <w:spacing w:after="0" w:line="240" w:lineRule="auto"/>
        <w:ind w:firstLine="709"/>
        <w:jc w:val="both"/>
        <w:rPr>
          <w:rFonts w:ascii="Times New Roman" w:hAnsi="Times New Roman" w:cs="Times New Roman"/>
          <w:sz w:val="32"/>
          <w:szCs w:val="32"/>
        </w:rPr>
      </w:pPr>
    </w:p>
    <w:p w:rsidR="00F24008" w:rsidRPr="00555315" w:rsidRDefault="00F24008" w:rsidP="0058585E">
      <w:pPr>
        <w:tabs>
          <w:tab w:val="left" w:pos="426"/>
        </w:tabs>
        <w:spacing w:after="0" w:line="240" w:lineRule="auto"/>
        <w:ind w:left="5670"/>
        <w:rPr>
          <w:rFonts w:ascii="Times New Roman" w:hAnsi="Times New Roman" w:cs="Times New Roman"/>
          <w:sz w:val="32"/>
          <w:szCs w:val="32"/>
        </w:rPr>
      </w:pPr>
      <w:r w:rsidRPr="00555315">
        <w:rPr>
          <w:rFonts w:ascii="Times New Roman" w:hAnsi="Times New Roman" w:cs="Times New Roman"/>
          <w:sz w:val="32"/>
          <w:szCs w:val="32"/>
        </w:rPr>
        <w:br w:type="page"/>
        <w:t xml:space="preserve">Приложение </w:t>
      </w:r>
    </w:p>
    <w:p w:rsidR="00F24008" w:rsidRPr="00555315" w:rsidRDefault="00F24008" w:rsidP="0058585E">
      <w:pPr>
        <w:tabs>
          <w:tab w:val="left" w:pos="426"/>
        </w:tabs>
        <w:spacing w:after="0" w:line="240" w:lineRule="auto"/>
        <w:ind w:left="5670"/>
        <w:rPr>
          <w:rFonts w:ascii="Times New Roman" w:hAnsi="Times New Roman" w:cs="Times New Roman"/>
          <w:sz w:val="32"/>
          <w:szCs w:val="32"/>
        </w:rPr>
      </w:pPr>
      <w:r w:rsidRPr="00555315">
        <w:rPr>
          <w:rFonts w:ascii="Times New Roman" w:hAnsi="Times New Roman" w:cs="Times New Roman"/>
          <w:sz w:val="32"/>
          <w:szCs w:val="32"/>
        </w:rPr>
        <w:t>к Положению об Общественном совете</w:t>
      </w:r>
    </w:p>
    <w:p w:rsidR="00F24008" w:rsidRPr="00555315" w:rsidRDefault="00F24008" w:rsidP="0058585E">
      <w:pPr>
        <w:tabs>
          <w:tab w:val="left" w:pos="426"/>
        </w:tabs>
        <w:spacing w:after="0" w:line="240" w:lineRule="auto"/>
        <w:ind w:left="5670"/>
        <w:rPr>
          <w:rFonts w:ascii="Times New Roman" w:hAnsi="Times New Roman" w:cs="Times New Roman"/>
          <w:sz w:val="32"/>
          <w:szCs w:val="32"/>
        </w:rPr>
      </w:pPr>
    </w:p>
    <w:p w:rsidR="00F24008" w:rsidRPr="00555315" w:rsidRDefault="00F24008" w:rsidP="0058585E">
      <w:pPr>
        <w:tabs>
          <w:tab w:val="left" w:pos="426"/>
        </w:tabs>
        <w:spacing w:after="0" w:line="240" w:lineRule="auto"/>
        <w:ind w:left="709"/>
        <w:rPr>
          <w:rFonts w:ascii="Times New Roman" w:hAnsi="Times New Roman" w:cs="Times New Roman"/>
          <w:sz w:val="32"/>
          <w:szCs w:val="32"/>
        </w:rPr>
      </w:pPr>
    </w:p>
    <w:p w:rsidR="00F24008" w:rsidRPr="00555315" w:rsidRDefault="00F24008" w:rsidP="00F2005C">
      <w:pPr>
        <w:tabs>
          <w:tab w:val="left" w:pos="0"/>
        </w:tabs>
        <w:spacing w:after="0" w:line="240" w:lineRule="auto"/>
        <w:ind w:firstLine="709"/>
        <w:jc w:val="right"/>
        <w:rPr>
          <w:rFonts w:ascii="Times New Roman" w:hAnsi="Times New Roman" w:cs="Times New Roman"/>
          <w:sz w:val="32"/>
          <w:szCs w:val="32"/>
        </w:rPr>
      </w:pPr>
    </w:p>
    <w:p w:rsidR="00F24008" w:rsidRDefault="00F24008" w:rsidP="00924B51">
      <w:pPr>
        <w:pStyle w:val="Default"/>
        <w:jc w:val="right"/>
        <w:rPr>
          <w:sz w:val="32"/>
          <w:szCs w:val="32"/>
        </w:rPr>
      </w:pPr>
      <w:r w:rsidRPr="00555315">
        <w:rPr>
          <w:sz w:val="32"/>
          <w:szCs w:val="32"/>
        </w:rPr>
        <w:t xml:space="preserve">В администрацию </w:t>
      </w:r>
      <w:r>
        <w:rPr>
          <w:sz w:val="32"/>
          <w:szCs w:val="32"/>
        </w:rPr>
        <w:t>Новолабинского сельского</w:t>
      </w:r>
    </w:p>
    <w:p w:rsidR="00F24008" w:rsidRPr="00555315" w:rsidRDefault="00F24008" w:rsidP="00924B51">
      <w:pPr>
        <w:pStyle w:val="Default"/>
        <w:jc w:val="right"/>
        <w:rPr>
          <w:sz w:val="32"/>
          <w:szCs w:val="32"/>
        </w:rPr>
      </w:pPr>
      <w:r w:rsidRPr="00555315">
        <w:rPr>
          <w:sz w:val="32"/>
          <w:szCs w:val="32"/>
        </w:rPr>
        <w:t xml:space="preserve"> поселения Усть-Лабинского район</w:t>
      </w:r>
      <w:r>
        <w:rPr>
          <w:sz w:val="32"/>
          <w:szCs w:val="32"/>
        </w:rPr>
        <w:t>а</w:t>
      </w:r>
    </w:p>
    <w:p w:rsidR="00F24008" w:rsidRPr="00555315" w:rsidRDefault="00F24008" w:rsidP="00FB4531">
      <w:pPr>
        <w:pStyle w:val="Default"/>
        <w:jc w:val="right"/>
        <w:rPr>
          <w:sz w:val="32"/>
          <w:szCs w:val="32"/>
        </w:rPr>
      </w:pPr>
      <w:r w:rsidRPr="00555315">
        <w:rPr>
          <w:sz w:val="32"/>
          <w:szCs w:val="32"/>
        </w:rPr>
        <w:t xml:space="preserve">_____________________________ </w:t>
      </w:r>
    </w:p>
    <w:p w:rsidR="00F24008" w:rsidRPr="00555315" w:rsidRDefault="00F24008" w:rsidP="00FB4531">
      <w:pPr>
        <w:pStyle w:val="Default"/>
        <w:jc w:val="right"/>
        <w:rPr>
          <w:sz w:val="32"/>
          <w:szCs w:val="32"/>
        </w:rPr>
      </w:pPr>
      <w:r w:rsidRPr="00555315">
        <w:rPr>
          <w:sz w:val="32"/>
          <w:szCs w:val="32"/>
        </w:rPr>
        <w:t xml:space="preserve">Ф.И.О.  </w:t>
      </w:r>
    </w:p>
    <w:p w:rsidR="00F24008" w:rsidRPr="00555315" w:rsidRDefault="00F24008" w:rsidP="00FB4531">
      <w:pPr>
        <w:pStyle w:val="Default"/>
        <w:jc w:val="right"/>
        <w:rPr>
          <w:sz w:val="32"/>
          <w:szCs w:val="32"/>
        </w:rPr>
      </w:pPr>
      <w:r w:rsidRPr="00555315">
        <w:rPr>
          <w:sz w:val="32"/>
          <w:szCs w:val="32"/>
        </w:rPr>
        <w:t xml:space="preserve">(субъекта персональных данных) </w:t>
      </w:r>
    </w:p>
    <w:p w:rsidR="00F24008" w:rsidRPr="00555315" w:rsidRDefault="00F24008" w:rsidP="00FB4531">
      <w:pPr>
        <w:pStyle w:val="Default"/>
        <w:jc w:val="right"/>
        <w:rPr>
          <w:sz w:val="32"/>
          <w:szCs w:val="32"/>
        </w:rPr>
      </w:pPr>
      <w:r w:rsidRPr="00555315">
        <w:rPr>
          <w:sz w:val="32"/>
          <w:szCs w:val="32"/>
        </w:rPr>
        <w:t xml:space="preserve">_____________________________ </w:t>
      </w:r>
    </w:p>
    <w:p w:rsidR="00F24008" w:rsidRPr="00555315" w:rsidRDefault="00F24008" w:rsidP="00FB4531">
      <w:pPr>
        <w:pStyle w:val="Default"/>
        <w:jc w:val="right"/>
        <w:rPr>
          <w:sz w:val="32"/>
          <w:szCs w:val="32"/>
        </w:rPr>
      </w:pPr>
      <w:r w:rsidRPr="00555315">
        <w:rPr>
          <w:sz w:val="32"/>
          <w:szCs w:val="32"/>
        </w:rPr>
        <w:t xml:space="preserve">адрес, где зарегистрирован субъект </w:t>
      </w:r>
    </w:p>
    <w:p w:rsidR="00F24008" w:rsidRPr="00555315" w:rsidRDefault="00F24008" w:rsidP="00FB4531">
      <w:pPr>
        <w:pStyle w:val="Default"/>
        <w:jc w:val="right"/>
        <w:rPr>
          <w:sz w:val="32"/>
          <w:szCs w:val="32"/>
        </w:rPr>
      </w:pPr>
      <w:r w:rsidRPr="00555315">
        <w:rPr>
          <w:sz w:val="32"/>
          <w:szCs w:val="32"/>
        </w:rPr>
        <w:t xml:space="preserve">персональных данных </w:t>
      </w:r>
    </w:p>
    <w:p w:rsidR="00F24008" w:rsidRPr="00555315" w:rsidRDefault="00F24008" w:rsidP="00FB4531">
      <w:pPr>
        <w:pStyle w:val="Default"/>
        <w:jc w:val="right"/>
        <w:rPr>
          <w:sz w:val="32"/>
          <w:szCs w:val="32"/>
        </w:rPr>
      </w:pPr>
      <w:r w:rsidRPr="00555315">
        <w:rPr>
          <w:sz w:val="32"/>
          <w:szCs w:val="32"/>
        </w:rPr>
        <w:t xml:space="preserve">_____________________________ </w:t>
      </w:r>
    </w:p>
    <w:p w:rsidR="00F24008" w:rsidRPr="00555315" w:rsidRDefault="00F24008" w:rsidP="00FB4531">
      <w:pPr>
        <w:pStyle w:val="Default"/>
        <w:jc w:val="right"/>
        <w:rPr>
          <w:sz w:val="32"/>
          <w:szCs w:val="32"/>
        </w:rPr>
      </w:pPr>
      <w:r w:rsidRPr="00555315">
        <w:rPr>
          <w:sz w:val="32"/>
          <w:szCs w:val="32"/>
        </w:rPr>
        <w:t xml:space="preserve">номер основного документа, </w:t>
      </w:r>
    </w:p>
    <w:p w:rsidR="00F24008" w:rsidRPr="00555315" w:rsidRDefault="00F24008" w:rsidP="00FB4531">
      <w:pPr>
        <w:pStyle w:val="Default"/>
        <w:jc w:val="right"/>
        <w:rPr>
          <w:sz w:val="32"/>
          <w:szCs w:val="32"/>
        </w:rPr>
      </w:pPr>
      <w:r w:rsidRPr="00555315">
        <w:rPr>
          <w:sz w:val="32"/>
          <w:szCs w:val="32"/>
        </w:rPr>
        <w:t xml:space="preserve">удостоверяющего его личность </w:t>
      </w:r>
    </w:p>
    <w:p w:rsidR="00F24008" w:rsidRPr="00555315" w:rsidRDefault="00F24008" w:rsidP="00FB4531">
      <w:pPr>
        <w:pStyle w:val="Default"/>
        <w:jc w:val="right"/>
        <w:rPr>
          <w:sz w:val="32"/>
          <w:szCs w:val="32"/>
        </w:rPr>
      </w:pPr>
      <w:r w:rsidRPr="00555315">
        <w:rPr>
          <w:sz w:val="32"/>
          <w:szCs w:val="32"/>
        </w:rPr>
        <w:t xml:space="preserve">_____________________________ </w:t>
      </w:r>
    </w:p>
    <w:p w:rsidR="00F24008" w:rsidRPr="00555315" w:rsidRDefault="00F24008" w:rsidP="00FB4531">
      <w:pPr>
        <w:pStyle w:val="Default"/>
        <w:jc w:val="right"/>
        <w:rPr>
          <w:sz w:val="32"/>
          <w:szCs w:val="32"/>
        </w:rPr>
      </w:pPr>
      <w:r w:rsidRPr="00555315">
        <w:rPr>
          <w:sz w:val="32"/>
          <w:szCs w:val="32"/>
        </w:rPr>
        <w:t xml:space="preserve">дата выдачи указанного документа </w:t>
      </w:r>
    </w:p>
    <w:p w:rsidR="00F24008" w:rsidRPr="00555315" w:rsidRDefault="00F24008" w:rsidP="00FB4531">
      <w:pPr>
        <w:pStyle w:val="Default"/>
        <w:jc w:val="right"/>
        <w:rPr>
          <w:sz w:val="32"/>
          <w:szCs w:val="32"/>
        </w:rPr>
      </w:pPr>
      <w:r w:rsidRPr="00555315">
        <w:rPr>
          <w:sz w:val="32"/>
          <w:szCs w:val="32"/>
        </w:rPr>
        <w:t xml:space="preserve">_____________________________ </w:t>
      </w:r>
    </w:p>
    <w:p w:rsidR="00F24008" w:rsidRPr="00555315" w:rsidRDefault="00F24008" w:rsidP="00FB4531">
      <w:pPr>
        <w:pStyle w:val="Default"/>
        <w:jc w:val="right"/>
        <w:rPr>
          <w:sz w:val="32"/>
          <w:szCs w:val="32"/>
        </w:rPr>
      </w:pPr>
      <w:r w:rsidRPr="00555315">
        <w:rPr>
          <w:sz w:val="32"/>
          <w:szCs w:val="32"/>
        </w:rPr>
        <w:t xml:space="preserve">наименование органа, выдавшего документ </w:t>
      </w:r>
    </w:p>
    <w:p w:rsidR="00F24008" w:rsidRPr="00555315" w:rsidRDefault="00F24008" w:rsidP="00FB4531">
      <w:pPr>
        <w:suppressAutoHyphens/>
        <w:spacing w:after="0" w:line="240" w:lineRule="auto"/>
        <w:ind w:firstLine="709"/>
        <w:jc w:val="both"/>
        <w:rPr>
          <w:rFonts w:ascii="Times New Roman" w:hAnsi="Times New Roman" w:cs="Times New Roman"/>
          <w:b/>
          <w:bCs/>
          <w:sz w:val="32"/>
          <w:szCs w:val="32"/>
          <w:lang w:eastAsia="zh-CN"/>
        </w:rPr>
      </w:pPr>
    </w:p>
    <w:p w:rsidR="00F24008" w:rsidRPr="00555315" w:rsidRDefault="00F24008" w:rsidP="00FB4531">
      <w:pPr>
        <w:suppressAutoHyphens/>
        <w:spacing w:after="0" w:line="240" w:lineRule="auto"/>
        <w:ind w:firstLine="709"/>
        <w:jc w:val="both"/>
        <w:rPr>
          <w:rFonts w:ascii="Times New Roman" w:hAnsi="Times New Roman" w:cs="Times New Roman"/>
          <w:b/>
          <w:bCs/>
          <w:sz w:val="32"/>
          <w:szCs w:val="32"/>
          <w:lang w:eastAsia="zh-CN"/>
        </w:rPr>
      </w:pPr>
    </w:p>
    <w:p w:rsidR="00F24008" w:rsidRPr="00555315" w:rsidRDefault="00F24008" w:rsidP="001D768E">
      <w:pPr>
        <w:spacing w:after="0" w:line="240" w:lineRule="auto"/>
        <w:jc w:val="center"/>
        <w:rPr>
          <w:rFonts w:ascii="Times New Roman" w:hAnsi="Times New Roman" w:cs="Times New Roman"/>
          <w:sz w:val="32"/>
          <w:szCs w:val="32"/>
        </w:rPr>
      </w:pPr>
      <w:r w:rsidRPr="00555315">
        <w:rPr>
          <w:rFonts w:ascii="Times New Roman" w:hAnsi="Times New Roman" w:cs="Times New Roman"/>
          <w:sz w:val="32"/>
          <w:szCs w:val="32"/>
        </w:rPr>
        <w:t>Согласие на обработку персональных данных, а также передачу третьей стороне, получение персональных данных у третьей стороны</w:t>
      </w:r>
    </w:p>
    <w:p w:rsidR="00F24008" w:rsidRPr="00555315" w:rsidRDefault="00F24008" w:rsidP="001D768E">
      <w:pPr>
        <w:spacing w:after="0" w:line="240" w:lineRule="auto"/>
        <w:jc w:val="center"/>
        <w:rPr>
          <w:rFonts w:ascii="Times New Roman" w:hAnsi="Times New Roman" w:cs="Times New Roman"/>
          <w:sz w:val="32"/>
          <w:szCs w:val="32"/>
        </w:rPr>
      </w:pPr>
    </w:p>
    <w:p w:rsidR="00F24008" w:rsidRPr="00555315" w:rsidRDefault="00F24008" w:rsidP="001D768E">
      <w:pPr>
        <w:spacing w:after="0" w:line="240" w:lineRule="auto"/>
        <w:jc w:val="both"/>
        <w:rPr>
          <w:rFonts w:ascii="Times New Roman" w:hAnsi="Times New Roman" w:cs="Times New Roman"/>
          <w:sz w:val="32"/>
          <w:szCs w:val="32"/>
        </w:rPr>
      </w:pPr>
      <w:r w:rsidRPr="00555315">
        <w:rPr>
          <w:rFonts w:ascii="Times New Roman" w:hAnsi="Times New Roman" w:cs="Times New Roman"/>
          <w:sz w:val="32"/>
          <w:szCs w:val="32"/>
        </w:rPr>
        <w:t xml:space="preserve">         В соответствии со ст. 9 Федерального закона от 27.07.2006 года № 152-ФЗ «О персональных данных» Я, ___________________________________, даю согласие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на автоматизированную, а также без использования средств автоматизации обработку моих персональных данных, включающих:</w:t>
      </w:r>
    </w:p>
    <w:p w:rsidR="00F24008" w:rsidRPr="00555315" w:rsidRDefault="00F24008" w:rsidP="00180520">
      <w:pPr>
        <w:autoSpaceDE w:val="0"/>
        <w:autoSpaceDN w:val="0"/>
        <w:adjustRightInd w:val="0"/>
        <w:spacing w:after="0" w:line="240" w:lineRule="auto"/>
        <w:ind w:firstLine="540"/>
        <w:jc w:val="both"/>
        <w:rPr>
          <w:rFonts w:ascii="Times New Roman" w:hAnsi="Times New Roman" w:cs="Times New Roman"/>
          <w:sz w:val="32"/>
          <w:szCs w:val="32"/>
        </w:rPr>
      </w:pPr>
      <w:r w:rsidRPr="00555315">
        <w:rPr>
          <w:rFonts w:ascii="Times New Roman" w:hAnsi="Times New Roman" w:cs="Times New Roman"/>
          <w:sz w:val="32"/>
          <w:szCs w:val="32"/>
        </w:rPr>
        <w:t>фамилию, имя, отчество; дату рождения; место рождения; пол; гражданство; сведения о наличии специальных знаний, профессии (специальности); паспортные данные (данные иного документа, удостоверяющего личность); адрес места жительства, дата регистрации по месту жительства; номера контактных телефонов; сведения, включенные в трудовую книжку.</w:t>
      </w:r>
    </w:p>
    <w:p w:rsidR="00F24008" w:rsidRPr="00555315" w:rsidRDefault="00F24008" w:rsidP="001D768E">
      <w:pPr>
        <w:spacing w:after="0" w:line="240" w:lineRule="auto"/>
        <w:ind w:firstLine="567"/>
        <w:jc w:val="both"/>
        <w:rPr>
          <w:rFonts w:ascii="Times New Roman" w:hAnsi="Times New Roman" w:cs="Times New Roman"/>
          <w:sz w:val="32"/>
          <w:szCs w:val="32"/>
        </w:rPr>
      </w:pPr>
      <w:r w:rsidRPr="00555315">
        <w:rPr>
          <w:rFonts w:ascii="Times New Roman" w:hAnsi="Times New Roman" w:cs="Times New Roman"/>
          <w:sz w:val="32"/>
          <w:szCs w:val="32"/>
        </w:rPr>
        <w:t xml:space="preserve">Настоящим согласием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xml:space="preserve"> предоставляется право передавать указанные выше персональные данные любой третьей стороне по усмотрению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r w:rsidRPr="00555315">
        <w:rPr>
          <w:rFonts w:ascii="Times New Roman" w:hAnsi="Times New Roman" w:cs="Times New Roman"/>
          <w:sz w:val="32"/>
          <w:szCs w:val="32"/>
        </w:rPr>
        <w:t>, а так же публиковать (обнародовать) их в средствах массовой информации, иных открытых источниках информации, в том числе размещать (передавать для размещения) в информационно-телекоммуникационной сети «Интернет».</w:t>
      </w:r>
    </w:p>
    <w:p w:rsidR="00F24008" w:rsidRPr="00555315" w:rsidRDefault="00F24008" w:rsidP="001D768E">
      <w:pPr>
        <w:spacing w:after="0" w:line="240" w:lineRule="auto"/>
        <w:ind w:firstLine="567"/>
        <w:jc w:val="both"/>
        <w:rPr>
          <w:rFonts w:ascii="Times New Roman" w:hAnsi="Times New Roman" w:cs="Times New Roman"/>
          <w:sz w:val="32"/>
          <w:szCs w:val="32"/>
        </w:rPr>
      </w:pPr>
      <w:r w:rsidRPr="00555315">
        <w:rPr>
          <w:rFonts w:ascii="Times New Roman" w:hAnsi="Times New Roman" w:cs="Times New Roman"/>
          <w:sz w:val="32"/>
          <w:szCs w:val="32"/>
        </w:rPr>
        <w:t xml:space="preserve">Настоящее согласие действует со дня его подписания до прекращения деятельности администрации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w:t>
      </w:r>
      <w:r>
        <w:rPr>
          <w:rFonts w:ascii="Times New Roman" w:hAnsi="Times New Roman" w:cs="Times New Roman"/>
          <w:sz w:val="32"/>
          <w:szCs w:val="32"/>
        </w:rPr>
        <w:t>а</w:t>
      </w:r>
      <w:bookmarkStart w:id="5" w:name="_GoBack"/>
      <w:bookmarkEnd w:id="5"/>
      <w:r w:rsidRPr="00555315">
        <w:rPr>
          <w:rFonts w:ascii="Times New Roman" w:hAnsi="Times New Roman" w:cs="Times New Roman"/>
          <w:sz w:val="32"/>
          <w:szCs w:val="32"/>
        </w:rPr>
        <w:t xml:space="preserve"> (ликвидация или реорганизация, за исключением реорганизации в форме преобразования).</w:t>
      </w:r>
    </w:p>
    <w:p w:rsidR="00F24008" w:rsidRPr="00555315" w:rsidRDefault="00F24008" w:rsidP="001D768E">
      <w:pPr>
        <w:autoSpaceDE w:val="0"/>
        <w:autoSpaceDN w:val="0"/>
        <w:adjustRightInd w:val="0"/>
        <w:spacing w:after="0" w:line="240" w:lineRule="auto"/>
        <w:ind w:firstLine="567"/>
        <w:jc w:val="both"/>
        <w:rPr>
          <w:rFonts w:ascii="Times New Roman" w:hAnsi="Times New Roman" w:cs="Times New Roman"/>
          <w:sz w:val="32"/>
          <w:szCs w:val="32"/>
        </w:rPr>
      </w:pPr>
      <w:r w:rsidRPr="00555315">
        <w:rPr>
          <w:rFonts w:ascii="Times New Roman" w:hAnsi="Times New Roman" w:cs="Times New Roman"/>
          <w:sz w:val="32"/>
          <w:szCs w:val="32"/>
        </w:rPr>
        <w:t xml:space="preserve">В случае отзыва согласия на обработку персональных данных администрация </w:t>
      </w:r>
      <w:r>
        <w:rPr>
          <w:rFonts w:ascii="Times New Roman" w:hAnsi="Times New Roman" w:cs="Times New Roman"/>
          <w:sz w:val="32"/>
          <w:szCs w:val="32"/>
        </w:rPr>
        <w:t xml:space="preserve">Новолабинского сельского </w:t>
      </w:r>
      <w:r w:rsidRPr="00555315">
        <w:rPr>
          <w:rFonts w:ascii="Times New Roman" w:hAnsi="Times New Roman" w:cs="Times New Roman"/>
          <w:sz w:val="32"/>
          <w:szCs w:val="32"/>
        </w:rPr>
        <w:t>поселения Усть-Лабинского района вправе продолжить обработку персональных данных без согласия субъекта персональных данных при наличии оснований, указанных в п. 2-11 ч. 1 ст. 6, п. 2-9 ч. 2 ст. 10 и ч. 2 ст. 11 Федерального закона от 27.07.2006 года № 152-ФЗ «О персональных данных».</w:t>
      </w:r>
    </w:p>
    <w:p w:rsidR="00F24008" w:rsidRPr="00555315" w:rsidRDefault="00F24008" w:rsidP="001D768E">
      <w:pPr>
        <w:autoSpaceDE w:val="0"/>
        <w:autoSpaceDN w:val="0"/>
        <w:adjustRightInd w:val="0"/>
        <w:spacing w:after="0" w:line="240" w:lineRule="auto"/>
        <w:ind w:firstLine="567"/>
        <w:jc w:val="both"/>
        <w:rPr>
          <w:rFonts w:ascii="Times New Roman" w:hAnsi="Times New Roman" w:cs="Times New Roman"/>
          <w:sz w:val="32"/>
          <w:szCs w:val="32"/>
        </w:rPr>
      </w:pPr>
      <w:r w:rsidRPr="00555315">
        <w:rPr>
          <w:rFonts w:ascii="Times New Roman" w:hAnsi="Times New Roman" w:cs="Times New Roman"/>
          <w:sz w:val="32"/>
          <w:szCs w:val="32"/>
        </w:rPr>
        <w:t xml:space="preserve">С нормами Федерального закона от 27.07.2006 года № 152-ФЗ «О персональных данных» ознакомлен. </w:t>
      </w:r>
    </w:p>
    <w:p w:rsidR="00F24008" w:rsidRPr="00555315" w:rsidRDefault="00F24008" w:rsidP="001D768E">
      <w:pPr>
        <w:autoSpaceDE w:val="0"/>
        <w:autoSpaceDN w:val="0"/>
        <w:adjustRightInd w:val="0"/>
        <w:spacing w:after="0" w:line="240" w:lineRule="auto"/>
        <w:ind w:firstLine="567"/>
        <w:jc w:val="both"/>
        <w:rPr>
          <w:rFonts w:ascii="Times New Roman" w:hAnsi="Times New Roman" w:cs="Times New Roman"/>
          <w:sz w:val="32"/>
          <w:szCs w:val="32"/>
        </w:rPr>
      </w:pPr>
    </w:p>
    <w:p w:rsidR="00F24008" w:rsidRPr="00555315" w:rsidRDefault="00F24008" w:rsidP="001D768E">
      <w:pPr>
        <w:autoSpaceDE w:val="0"/>
        <w:autoSpaceDN w:val="0"/>
        <w:adjustRightInd w:val="0"/>
        <w:spacing w:after="0" w:line="240" w:lineRule="auto"/>
        <w:ind w:firstLine="567"/>
        <w:jc w:val="both"/>
        <w:rPr>
          <w:rFonts w:ascii="Times New Roman" w:hAnsi="Times New Roman" w:cs="Times New Roman"/>
          <w:sz w:val="32"/>
          <w:szCs w:val="32"/>
        </w:rPr>
      </w:pPr>
    </w:p>
    <w:p w:rsidR="00F24008" w:rsidRPr="00555315" w:rsidRDefault="00F24008" w:rsidP="001D768E">
      <w:pPr>
        <w:pStyle w:val="Default"/>
        <w:rPr>
          <w:sz w:val="32"/>
          <w:szCs w:val="32"/>
        </w:rPr>
      </w:pPr>
      <w:r w:rsidRPr="00555315">
        <w:rPr>
          <w:sz w:val="32"/>
          <w:szCs w:val="32"/>
        </w:rPr>
        <w:t xml:space="preserve">«___» ____________20___г.                                   _____________      ____________________ </w:t>
      </w:r>
    </w:p>
    <w:p w:rsidR="00F24008" w:rsidRPr="00555315" w:rsidRDefault="00F24008" w:rsidP="001D768E">
      <w:pPr>
        <w:pStyle w:val="Default"/>
        <w:rPr>
          <w:sz w:val="32"/>
          <w:szCs w:val="32"/>
        </w:rPr>
      </w:pPr>
      <w:r w:rsidRPr="00555315">
        <w:rPr>
          <w:sz w:val="32"/>
          <w:szCs w:val="32"/>
        </w:rPr>
        <w:t xml:space="preserve">                                                                                         (подпись)                   (расшифровка подписи)</w:t>
      </w:r>
    </w:p>
    <w:p w:rsidR="00F24008" w:rsidRPr="00555315" w:rsidRDefault="00F24008" w:rsidP="0058585E">
      <w:pPr>
        <w:spacing w:after="0" w:line="240" w:lineRule="auto"/>
        <w:ind w:right="-28"/>
        <w:jc w:val="center"/>
        <w:rPr>
          <w:rFonts w:ascii="Times New Roman" w:hAnsi="Times New Roman" w:cs="Times New Roman"/>
          <w:color w:val="000000"/>
          <w:spacing w:val="-4"/>
          <w:sz w:val="32"/>
          <w:szCs w:val="32"/>
        </w:rPr>
      </w:pPr>
    </w:p>
    <w:p w:rsidR="00F24008" w:rsidRPr="00555315" w:rsidRDefault="00F24008" w:rsidP="001D768E">
      <w:pPr>
        <w:tabs>
          <w:tab w:val="left" w:pos="0"/>
        </w:tabs>
        <w:spacing w:after="0" w:line="240" w:lineRule="auto"/>
        <w:ind w:firstLine="709"/>
        <w:jc w:val="center"/>
        <w:rPr>
          <w:rFonts w:ascii="Times New Roman" w:hAnsi="Times New Roman" w:cs="Times New Roman"/>
          <w:sz w:val="32"/>
          <w:szCs w:val="32"/>
        </w:rPr>
      </w:pPr>
    </w:p>
    <w:sectPr w:rsidR="00F24008" w:rsidRPr="00555315" w:rsidSect="0058585E">
      <w:pgSz w:w="11905" w:h="16838"/>
      <w:pgMar w:top="567" w:right="565" w:bottom="567"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6E3F"/>
    <w:multiLevelType w:val="multilevel"/>
    <w:tmpl w:val="4D32DD90"/>
    <w:lvl w:ilvl="0">
      <w:start w:val="1"/>
      <w:numFmt w:val="decimal"/>
      <w:lvlText w:val="%1."/>
      <w:lvlJc w:val="left"/>
      <w:pPr>
        <w:ind w:left="3054" w:hanging="360"/>
      </w:pPr>
      <w:rPr>
        <w:rFonts w:cs="Times New Roman" w:hint="default"/>
      </w:rPr>
    </w:lvl>
    <w:lvl w:ilvl="1">
      <w:start w:val="1"/>
      <w:numFmt w:val="decimal"/>
      <w:isLgl/>
      <w:lvlText w:val="%1.%2."/>
      <w:lvlJc w:val="left"/>
      <w:pPr>
        <w:ind w:left="927" w:hanging="360"/>
      </w:pPr>
      <w:rPr>
        <w:rFonts w:cs="Times New Roman" w:hint="default"/>
        <w:b w:val="0"/>
        <w:bCs w:val="0"/>
        <w:i w:val="0"/>
        <w:iCs w:val="0"/>
        <w:color w:val="auto"/>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
    <w:nsid w:val="08D46563"/>
    <w:multiLevelType w:val="hybridMultilevel"/>
    <w:tmpl w:val="5E042EA2"/>
    <w:lvl w:ilvl="0" w:tplc="398AB96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39B54C7"/>
    <w:multiLevelType w:val="hybridMultilevel"/>
    <w:tmpl w:val="C2CE15F8"/>
    <w:lvl w:ilvl="0" w:tplc="A5FEA3B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5191BC8"/>
    <w:multiLevelType w:val="hybridMultilevel"/>
    <w:tmpl w:val="166A1FCE"/>
    <w:lvl w:ilvl="0" w:tplc="191C9F9E">
      <w:start w:val="1"/>
      <w:numFmt w:val="decimal"/>
      <w:lvlText w:val="%1."/>
      <w:lvlJc w:val="left"/>
      <w:pPr>
        <w:ind w:left="927" w:hanging="360"/>
      </w:pPr>
      <w:rPr>
        <w:rFonts w:eastAsia="Times New Roman"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152B476D"/>
    <w:multiLevelType w:val="hybridMultilevel"/>
    <w:tmpl w:val="3AA8B348"/>
    <w:lvl w:ilvl="0" w:tplc="F1FCEB2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1E502C58"/>
    <w:multiLevelType w:val="hybridMultilevel"/>
    <w:tmpl w:val="0DDC1282"/>
    <w:lvl w:ilvl="0" w:tplc="856053C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2B3B448B"/>
    <w:multiLevelType w:val="hybridMultilevel"/>
    <w:tmpl w:val="2A7645C2"/>
    <w:lvl w:ilvl="0" w:tplc="CE7E46A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nsid w:val="2BB73C84"/>
    <w:multiLevelType w:val="hybridMultilevel"/>
    <w:tmpl w:val="D820E20E"/>
    <w:lvl w:ilvl="0" w:tplc="457AEC7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309E6C5C"/>
    <w:multiLevelType w:val="hybridMultilevel"/>
    <w:tmpl w:val="D5C22BB2"/>
    <w:lvl w:ilvl="0" w:tplc="9AD0B2BE">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40B475C8"/>
    <w:multiLevelType w:val="hybridMultilevel"/>
    <w:tmpl w:val="C0C61FA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8F93203"/>
    <w:multiLevelType w:val="hybridMultilevel"/>
    <w:tmpl w:val="C356735C"/>
    <w:lvl w:ilvl="0" w:tplc="12A83D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51DE09A3"/>
    <w:multiLevelType w:val="hybridMultilevel"/>
    <w:tmpl w:val="D8AA8FD2"/>
    <w:lvl w:ilvl="0" w:tplc="EDC673DE">
      <w:start w:val="1"/>
      <w:numFmt w:val="decimal"/>
      <w:lvlText w:val="%1)"/>
      <w:lvlJc w:val="left"/>
      <w:pPr>
        <w:ind w:left="644" w:hanging="360"/>
      </w:pPr>
      <w:rPr>
        <w:rFonts w:cs="Times New Roman" w:hint="default"/>
        <w:i w:val="0"/>
        <w:iCs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2">
    <w:nsid w:val="63E93A6A"/>
    <w:multiLevelType w:val="hybridMultilevel"/>
    <w:tmpl w:val="D5C22BB2"/>
    <w:lvl w:ilvl="0" w:tplc="9AD0B2BE">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66081A18"/>
    <w:multiLevelType w:val="hybridMultilevel"/>
    <w:tmpl w:val="E012CFD8"/>
    <w:lvl w:ilvl="0" w:tplc="CD6C241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6FF9051C"/>
    <w:multiLevelType w:val="hybridMultilevel"/>
    <w:tmpl w:val="834452AE"/>
    <w:lvl w:ilvl="0" w:tplc="FCECAF3E">
      <w:start w:val="1"/>
      <w:numFmt w:val="decimal"/>
      <w:lvlText w:val="%1."/>
      <w:lvlJc w:val="left"/>
      <w:pPr>
        <w:ind w:left="720" w:hanging="360"/>
      </w:pPr>
      <w:rPr>
        <w:rFonts w:ascii="Calibri" w:eastAsia="Times New Roman" w:hAnsi="Calibri" w:cs="Times New Roman" w:hint="default"/>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06E69DE"/>
    <w:multiLevelType w:val="hybridMultilevel"/>
    <w:tmpl w:val="15C20216"/>
    <w:lvl w:ilvl="0" w:tplc="7B94799E">
      <w:start w:val="1"/>
      <w:numFmt w:val="decimal"/>
      <w:lvlText w:val="%1."/>
      <w:lvlJc w:val="left"/>
      <w:pPr>
        <w:ind w:left="1440" w:hanging="9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75DB2162"/>
    <w:multiLevelType w:val="hybridMultilevel"/>
    <w:tmpl w:val="D820E20E"/>
    <w:lvl w:ilvl="0" w:tplc="457AEC7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5"/>
  </w:num>
  <w:num w:numId="2">
    <w:abstractNumId w:val="14"/>
  </w:num>
  <w:num w:numId="3">
    <w:abstractNumId w:val="3"/>
  </w:num>
  <w:num w:numId="4">
    <w:abstractNumId w:val="0"/>
  </w:num>
  <w:num w:numId="5">
    <w:abstractNumId w:val="10"/>
  </w:num>
  <w:num w:numId="6">
    <w:abstractNumId w:val="16"/>
  </w:num>
  <w:num w:numId="7">
    <w:abstractNumId w:val="5"/>
  </w:num>
  <w:num w:numId="8">
    <w:abstractNumId w:val="4"/>
  </w:num>
  <w:num w:numId="9">
    <w:abstractNumId w:val="6"/>
  </w:num>
  <w:num w:numId="10">
    <w:abstractNumId w:val="11"/>
  </w:num>
  <w:num w:numId="11">
    <w:abstractNumId w:val="13"/>
  </w:num>
  <w:num w:numId="12">
    <w:abstractNumId w:val="2"/>
  </w:num>
  <w:num w:numId="13">
    <w:abstractNumId w:val="1"/>
  </w:num>
  <w:num w:numId="14">
    <w:abstractNumId w:val="9"/>
  </w:num>
  <w:num w:numId="15">
    <w:abstractNumId w:val="12"/>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9CF"/>
    <w:rsid w:val="00000637"/>
    <w:rsid w:val="000013C6"/>
    <w:rsid w:val="0000168D"/>
    <w:rsid w:val="00002CDA"/>
    <w:rsid w:val="00004C1A"/>
    <w:rsid w:val="00007234"/>
    <w:rsid w:val="00007E88"/>
    <w:rsid w:val="00007E8B"/>
    <w:rsid w:val="0001053D"/>
    <w:rsid w:val="0001394F"/>
    <w:rsid w:val="00013E2F"/>
    <w:rsid w:val="00014069"/>
    <w:rsid w:val="000142B2"/>
    <w:rsid w:val="00014B95"/>
    <w:rsid w:val="00014C5E"/>
    <w:rsid w:val="000159B7"/>
    <w:rsid w:val="00015C77"/>
    <w:rsid w:val="00016943"/>
    <w:rsid w:val="00016981"/>
    <w:rsid w:val="00016C7D"/>
    <w:rsid w:val="00017C12"/>
    <w:rsid w:val="0002030E"/>
    <w:rsid w:val="00020372"/>
    <w:rsid w:val="000203BF"/>
    <w:rsid w:val="00020AA4"/>
    <w:rsid w:val="000210AC"/>
    <w:rsid w:val="000227EC"/>
    <w:rsid w:val="00023B22"/>
    <w:rsid w:val="00024A39"/>
    <w:rsid w:val="00026381"/>
    <w:rsid w:val="00026ACD"/>
    <w:rsid w:val="000278A8"/>
    <w:rsid w:val="00030211"/>
    <w:rsid w:val="00030427"/>
    <w:rsid w:val="0003077C"/>
    <w:rsid w:val="00030A4F"/>
    <w:rsid w:val="00031F27"/>
    <w:rsid w:val="00032DF4"/>
    <w:rsid w:val="000337D7"/>
    <w:rsid w:val="000352BE"/>
    <w:rsid w:val="0003785D"/>
    <w:rsid w:val="00037A2B"/>
    <w:rsid w:val="0004026D"/>
    <w:rsid w:val="0004073E"/>
    <w:rsid w:val="00040A1B"/>
    <w:rsid w:val="000412BE"/>
    <w:rsid w:val="000417EE"/>
    <w:rsid w:val="00041AB8"/>
    <w:rsid w:val="00041F12"/>
    <w:rsid w:val="00042885"/>
    <w:rsid w:val="000428C1"/>
    <w:rsid w:val="00042A5F"/>
    <w:rsid w:val="000430D6"/>
    <w:rsid w:val="0004574D"/>
    <w:rsid w:val="000458B7"/>
    <w:rsid w:val="00046094"/>
    <w:rsid w:val="00046293"/>
    <w:rsid w:val="00047620"/>
    <w:rsid w:val="0004791A"/>
    <w:rsid w:val="00050609"/>
    <w:rsid w:val="00052C7F"/>
    <w:rsid w:val="00053C5B"/>
    <w:rsid w:val="000543BA"/>
    <w:rsid w:val="00055B9C"/>
    <w:rsid w:val="00055D1E"/>
    <w:rsid w:val="00056534"/>
    <w:rsid w:val="00056F38"/>
    <w:rsid w:val="00060583"/>
    <w:rsid w:val="00062119"/>
    <w:rsid w:val="00062EAC"/>
    <w:rsid w:val="00062FD4"/>
    <w:rsid w:val="000675D8"/>
    <w:rsid w:val="00067ED7"/>
    <w:rsid w:val="000710AB"/>
    <w:rsid w:val="00072E95"/>
    <w:rsid w:val="00073810"/>
    <w:rsid w:val="00073D1A"/>
    <w:rsid w:val="0007416A"/>
    <w:rsid w:val="000749AB"/>
    <w:rsid w:val="00077303"/>
    <w:rsid w:val="00080A7E"/>
    <w:rsid w:val="00080F7C"/>
    <w:rsid w:val="00081B5C"/>
    <w:rsid w:val="00082AA2"/>
    <w:rsid w:val="00083777"/>
    <w:rsid w:val="00084216"/>
    <w:rsid w:val="000847E1"/>
    <w:rsid w:val="00084D13"/>
    <w:rsid w:val="00084EFD"/>
    <w:rsid w:val="00086638"/>
    <w:rsid w:val="00087B08"/>
    <w:rsid w:val="00087F41"/>
    <w:rsid w:val="000902DF"/>
    <w:rsid w:val="00090B03"/>
    <w:rsid w:val="000915F3"/>
    <w:rsid w:val="000917B3"/>
    <w:rsid w:val="00091E00"/>
    <w:rsid w:val="00092FD5"/>
    <w:rsid w:val="0009383D"/>
    <w:rsid w:val="00093FB7"/>
    <w:rsid w:val="00093FE8"/>
    <w:rsid w:val="000961E0"/>
    <w:rsid w:val="00097777"/>
    <w:rsid w:val="00097AD1"/>
    <w:rsid w:val="000A0346"/>
    <w:rsid w:val="000A0EB4"/>
    <w:rsid w:val="000A148C"/>
    <w:rsid w:val="000A1922"/>
    <w:rsid w:val="000A29A6"/>
    <w:rsid w:val="000A2BE4"/>
    <w:rsid w:val="000A4001"/>
    <w:rsid w:val="000A6301"/>
    <w:rsid w:val="000A6FBC"/>
    <w:rsid w:val="000A750E"/>
    <w:rsid w:val="000A7516"/>
    <w:rsid w:val="000A7737"/>
    <w:rsid w:val="000B154C"/>
    <w:rsid w:val="000B1DD2"/>
    <w:rsid w:val="000B2F44"/>
    <w:rsid w:val="000B34B4"/>
    <w:rsid w:val="000B3E25"/>
    <w:rsid w:val="000B44D2"/>
    <w:rsid w:val="000B4EF8"/>
    <w:rsid w:val="000B650B"/>
    <w:rsid w:val="000B6D0E"/>
    <w:rsid w:val="000B6EA4"/>
    <w:rsid w:val="000B7634"/>
    <w:rsid w:val="000B7BA0"/>
    <w:rsid w:val="000C08DC"/>
    <w:rsid w:val="000C1745"/>
    <w:rsid w:val="000C1DB8"/>
    <w:rsid w:val="000C24A8"/>
    <w:rsid w:val="000C3623"/>
    <w:rsid w:val="000C41E8"/>
    <w:rsid w:val="000C4476"/>
    <w:rsid w:val="000C5423"/>
    <w:rsid w:val="000C5C5F"/>
    <w:rsid w:val="000C5CD2"/>
    <w:rsid w:val="000C64C9"/>
    <w:rsid w:val="000C6CB5"/>
    <w:rsid w:val="000D0C68"/>
    <w:rsid w:val="000D116E"/>
    <w:rsid w:val="000D17B2"/>
    <w:rsid w:val="000D3779"/>
    <w:rsid w:val="000D386E"/>
    <w:rsid w:val="000D4D52"/>
    <w:rsid w:val="000D4D79"/>
    <w:rsid w:val="000D59CF"/>
    <w:rsid w:val="000D59EC"/>
    <w:rsid w:val="000D64A5"/>
    <w:rsid w:val="000D691B"/>
    <w:rsid w:val="000D6938"/>
    <w:rsid w:val="000D7FA3"/>
    <w:rsid w:val="000E2CFE"/>
    <w:rsid w:val="000E315A"/>
    <w:rsid w:val="000E4846"/>
    <w:rsid w:val="000E4C05"/>
    <w:rsid w:val="000E64A5"/>
    <w:rsid w:val="000E6669"/>
    <w:rsid w:val="000E7B07"/>
    <w:rsid w:val="000E7B1F"/>
    <w:rsid w:val="000F025C"/>
    <w:rsid w:val="000F0D1C"/>
    <w:rsid w:val="000F295F"/>
    <w:rsid w:val="000F43A3"/>
    <w:rsid w:val="000F4D8B"/>
    <w:rsid w:val="000F5211"/>
    <w:rsid w:val="000F5222"/>
    <w:rsid w:val="000F65D6"/>
    <w:rsid w:val="000F7279"/>
    <w:rsid w:val="00101C5A"/>
    <w:rsid w:val="0010248F"/>
    <w:rsid w:val="00105292"/>
    <w:rsid w:val="00107047"/>
    <w:rsid w:val="00107CD2"/>
    <w:rsid w:val="001100AE"/>
    <w:rsid w:val="00111060"/>
    <w:rsid w:val="00111175"/>
    <w:rsid w:val="00111B23"/>
    <w:rsid w:val="00111D22"/>
    <w:rsid w:val="00114F33"/>
    <w:rsid w:val="00115919"/>
    <w:rsid w:val="00116DD7"/>
    <w:rsid w:val="001175FE"/>
    <w:rsid w:val="00117E54"/>
    <w:rsid w:val="0012075C"/>
    <w:rsid w:val="00120E29"/>
    <w:rsid w:val="00121A02"/>
    <w:rsid w:val="0012290C"/>
    <w:rsid w:val="001232C7"/>
    <w:rsid w:val="00123B06"/>
    <w:rsid w:val="00124481"/>
    <w:rsid w:val="00125B19"/>
    <w:rsid w:val="00130713"/>
    <w:rsid w:val="001307A8"/>
    <w:rsid w:val="001332E7"/>
    <w:rsid w:val="0013378C"/>
    <w:rsid w:val="001343AE"/>
    <w:rsid w:val="0013610F"/>
    <w:rsid w:val="00136137"/>
    <w:rsid w:val="0013652D"/>
    <w:rsid w:val="00136B82"/>
    <w:rsid w:val="00137126"/>
    <w:rsid w:val="001375D6"/>
    <w:rsid w:val="00140E4D"/>
    <w:rsid w:val="00141C64"/>
    <w:rsid w:val="001427C1"/>
    <w:rsid w:val="00143E33"/>
    <w:rsid w:val="00146E23"/>
    <w:rsid w:val="00150FBD"/>
    <w:rsid w:val="00150FE3"/>
    <w:rsid w:val="00151108"/>
    <w:rsid w:val="00151585"/>
    <w:rsid w:val="001515F6"/>
    <w:rsid w:val="00154D69"/>
    <w:rsid w:val="0015557C"/>
    <w:rsid w:val="00155A5D"/>
    <w:rsid w:val="001562A1"/>
    <w:rsid w:val="00157320"/>
    <w:rsid w:val="00157608"/>
    <w:rsid w:val="0015764A"/>
    <w:rsid w:val="00160827"/>
    <w:rsid w:val="00166666"/>
    <w:rsid w:val="00166F64"/>
    <w:rsid w:val="00167643"/>
    <w:rsid w:val="00167DAB"/>
    <w:rsid w:val="0017185E"/>
    <w:rsid w:val="00172893"/>
    <w:rsid w:val="00172EA4"/>
    <w:rsid w:val="0017333D"/>
    <w:rsid w:val="00173DB2"/>
    <w:rsid w:val="00173DD1"/>
    <w:rsid w:val="00174CAD"/>
    <w:rsid w:val="0017607B"/>
    <w:rsid w:val="00176FBA"/>
    <w:rsid w:val="00180520"/>
    <w:rsid w:val="0018282C"/>
    <w:rsid w:val="0018518E"/>
    <w:rsid w:val="0018561E"/>
    <w:rsid w:val="0018588F"/>
    <w:rsid w:val="00185CF1"/>
    <w:rsid w:val="00185CFB"/>
    <w:rsid w:val="00185E68"/>
    <w:rsid w:val="00186C79"/>
    <w:rsid w:val="00187BD8"/>
    <w:rsid w:val="00190378"/>
    <w:rsid w:val="001906E8"/>
    <w:rsid w:val="001914CD"/>
    <w:rsid w:val="00191CF0"/>
    <w:rsid w:val="00193383"/>
    <w:rsid w:val="00195385"/>
    <w:rsid w:val="00196621"/>
    <w:rsid w:val="001A01C3"/>
    <w:rsid w:val="001A07A8"/>
    <w:rsid w:val="001A1168"/>
    <w:rsid w:val="001A4DDD"/>
    <w:rsid w:val="001A61B0"/>
    <w:rsid w:val="001A649A"/>
    <w:rsid w:val="001A7E19"/>
    <w:rsid w:val="001A7EBA"/>
    <w:rsid w:val="001A7F2D"/>
    <w:rsid w:val="001B122A"/>
    <w:rsid w:val="001B4C69"/>
    <w:rsid w:val="001B678B"/>
    <w:rsid w:val="001C1417"/>
    <w:rsid w:val="001C1E76"/>
    <w:rsid w:val="001C254C"/>
    <w:rsid w:val="001C381A"/>
    <w:rsid w:val="001D066A"/>
    <w:rsid w:val="001D161B"/>
    <w:rsid w:val="001D177D"/>
    <w:rsid w:val="001D2035"/>
    <w:rsid w:val="001D2A6E"/>
    <w:rsid w:val="001D4933"/>
    <w:rsid w:val="001D5D31"/>
    <w:rsid w:val="001D5DF7"/>
    <w:rsid w:val="001D6C02"/>
    <w:rsid w:val="001D707A"/>
    <w:rsid w:val="001D768E"/>
    <w:rsid w:val="001D7AB4"/>
    <w:rsid w:val="001E0DB5"/>
    <w:rsid w:val="001E1321"/>
    <w:rsid w:val="001E2788"/>
    <w:rsid w:val="001E27B8"/>
    <w:rsid w:val="001E514B"/>
    <w:rsid w:val="001E5F12"/>
    <w:rsid w:val="001E7D34"/>
    <w:rsid w:val="001E7DA3"/>
    <w:rsid w:val="001F0129"/>
    <w:rsid w:val="001F096E"/>
    <w:rsid w:val="001F1F5A"/>
    <w:rsid w:val="001F2306"/>
    <w:rsid w:val="001F4BFA"/>
    <w:rsid w:val="001F4FD4"/>
    <w:rsid w:val="001F55CF"/>
    <w:rsid w:val="001F5F18"/>
    <w:rsid w:val="001F6612"/>
    <w:rsid w:val="001F7302"/>
    <w:rsid w:val="002009C4"/>
    <w:rsid w:val="00200A80"/>
    <w:rsid w:val="00201900"/>
    <w:rsid w:val="002030D2"/>
    <w:rsid w:val="00204639"/>
    <w:rsid w:val="00204E8A"/>
    <w:rsid w:val="00205716"/>
    <w:rsid w:val="00205A0A"/>
    <w:rsid w:val="00205D7E"/>
    <w:rsid w:val="002062AB"/>
    <w:rsid w:val="00206424"/>
    <w:rsid w:val="00207840"/>
    <w:rsid w:val="00210D72"/>
    <w:rsid w:val="0021177B"/>
    <w:rsid w:val="002118BB"/>
    <w:rsid w:val="0021263D"/>
    <w:rsid w:val="00212C81"/>
    <w:rsid w:val="00212FC8"/>
    <w:rsid w:val="002153D4"/>
    <w:rsid w:val="0021663F"/>
    <w:rsid w:val="002169C9"/>
    <w:rsid w:val="00216AC8"/>
    <w:rsid w:val="00216E56"/>
    <w:rsid w:val="002176CF"/>
    <w:rsid w:val="0021794F"/>
    <w:rsid w:val="00217BFA"/>
    <w:rsid w:val="00220E1A"/>
    <w:rsid w:val="00221B57"/>
    <w:rsid w:val="00222368"/>
    <w:rsid w:val="002224E6"/>
    <w:rsid w:val="00222F4C"/>
    <w:rsid w:val="00223079"/>
    <w:rsid w:val="00223CB7"/>
    <w:rsid w:val="00223F3D"/>
    <w:rsid w:val="00224788"/>
    <w:rsid w:val="00224DC7"/>
    <w:rsid w:val="00225322"/>
    <w:rsid w:val="002267A0"/>
    <w:rsid w:val="00226978"/>
    <w:rsid w:val="00230C8E"/>
    <w:rsid w:val="00230D55"/>
    <w:rsid w:val="00231434"/>
    <w:rsid w:val="0023164F"/>
    <w:rsid w:val="00231913"/>
    <w:rsid w:val="002322A9"/>
    <w:rsid w:val="0023318E"/>
    <w:rsid w:val="00233888"/>
    <w:rsid w:val="00233F3C"/>
    <w:rsid w:val="00234DEB"/>
    <w:rsid w:val="00235656"/>
    <w:rsid w:val="002362A4"/>
    <w:rsid w:val="002369DF"/>
    <w:rsid w:val="00240475"/>
    <w:rsid w:val="00240A59"/>
    <w:rsid w:val="002416B4"/>
    <w:rsid w:val="00242573"/>
    <w:rsid w:val="00243939"/>
    <w:rsid w:val="00244511"/>
    <w:rsid w:val="00244D16"/>
    <w:rsid w:val="00245474"/>
    <w:rsid w:val="00246B15"/>
    <w:rsid w:val="00247788"/>
    <w:rsid w:val="0025030D"/>
    <w:rsid w:val="00251011"/>
    <w:rsid w:val="00251079"/>
    <w:rsid w:val="002525B9"/>
    <w:rsid w:val="002527BC"/>
    <w:rsid w:val="00252FEE"/>
    <w:rsid w:val="002531A6"/>
    <w:rsid w:val="00253234"/>
    <w:rsid w:val="002539F9"/>
    <w:rsid w:val="00253AA6"/>
    <w:rsid w:val="00254A36"/>
    <w:rsid w:val="00257121"/>
    <w:rsid w:val="002571AB"/>
    <w:rsid w:val="002575C1"/>
    <w:rsid w:val="002611D6"/>
    <w:rsid w:val="00261BBE"/>
    <w:rsid w:val="00261E29"/>
    <w:rsid w:val="002636D8"/>
    <w:rsid w:val="00264172"/>
    <w:rsid w:val="0026504D"/>
    <w:rsid w:val="00265427"/>
    <w:rsid w:val="00266E72"/>
    <w:rsid w:val="00266F8C"/>
    <w:rsid w:val="0026798F"/>
    <w:rsid w:val="002733A9"/>
    <w:rsid w:val="00275C5E"/>
    <w:rsid w:val="00276611"/>
    <w:rsid w:val="00276637"/>
    <w:rsid w:val="00277B95"/>
    <w:rsid w:val="00280058"/>
    <w:rsid w:val="00280369"/>
    <w:rsid w:val="0028215A"/>
    <w:rsid w:val="00282AFA"/>
    <w:rsid w:val="002838DD"/>
    <w:rsid w:val="00283A1E"/>
    <w:rsid w:val="00283F2C"/>
    <w:rsid w:val="0028451E"/>
    <w:rsid w:val="00284F97"/>
    <w:rsid w:val="002853AA"/>
    <w:rsid w:val="00285465"/>
    <w:rsid w:val="00287534"/>
    <w:rsid w:val="002879DB"/>
    <w:rsid w:val="00287D01"/>
    <w:rsid w:val="0029037E"/>
    <w:rsid w:val="00291EAA"/>
    <w:rsid w:val="0029250C"/>
    <w:rsid w:val="002926FE"/>
    <w:rsid w:val="00293A7E"/>
    <w:rsid w:val="0029457B"/>
    <w:rsid w:val="002954D5"/>
    <w:rsid w:val="002971F0"/>
    <w:rsid w:val="002A1141"/>
    <w:rsid w:val="002A13F9"/>
    <w:rsid w:val="002A292A"/>
    <w:rsid w:val="002A39D2"/>
    <w:rsid w:val="002A46F9"/>
    <w:rsid w:val="002A4C75"/>
    <w:rsid w:val="002A542C"/>
    <w:rsid w:val="002A71FC"/>
    <w:rsid w:val="002B04AB"/>
    <w:rsid w:val="002B0F51"/>
    <w:rsid w:val="002B13F9"/>
    <w:rsid w:val="002B14B2"/>
    <w:rsid w:val="002B2378"/>
    <w:rsid w:val="002B27C5"/>
    <w:rsid w:val="002B2AC5"/>
    <w:rsid w:val="002B2C68"/>
    <w:rsid w:val="002B3335"/>
    <w:rsid w:val="002B35BC"/>
    <w:rsid w:val="002B4C6F"/>
    <w:rsid w:val="002B5E0F"/>
    <w:rsid w:val="002B6E58"/>
    <w:rsid w:val="002B6FC2"/>
    <w:rsid w:val="002B731C"/>
    <w:rsid w:val="002B74A1"/>
    <w:rsid w:val="002C0D61"/>
    <w:rsid w:val="002C15F6"/>
    <w:rsid w:val="002C1787"/>
    <w:rsid w:val="002C182C"/>
    <w:rsid w:val="002C23D6"/>
    <w:rsid w:val="002C4030"/>
    <w:rsid w:val="002C5584"/>
    <w:rsid w:val="002C7F3F"/>
    <w:rsid w:val="002D0857"/>
    <w:rsid w:val="002D2192"/>
    <w:rsid w:val="002D2C26"/>
    <w:rsid w:val="002D4782"/>
    <w:rsid w:val="002D4DD1"/>
    <w:rsid w:val="002D5F60"/>
    <w:rsid w:val="002D7A59"/>
    <w:rsid w:val="002E1C7B"/>
    <w:rsid w:val="002E1D34"/>
    <w:rsid w:val="002E1F3B"/>
    <w:rsid w:val="002E295E"/>
    <w:rsid w:val="002E39BB"/>
    <w:rsid w:val="002E45AA"/>
    <w:rsid w:val="002E4B3E"/>
    <w:rsid w:val="002E644A"/>
    <w:rsid w:val="002E7186"/>
    <w:rsid w:val="002F1EE0"/>
    <w:rsid w:val="002F2187"/>
    <w:rsid w:val="002F3FF3"/>
    <w:rsid w:val="002F5B18"/>
    <w:rsid w:val="002F6BAD"/>
    <w:rsid w:val="002F793A"/>
    <w:rsid w:val="002F79D0"/>
    <w:rsid w:val="0030092B"/>
    <w:rsid w:val="003013E6"/>
    <w:rsid w:val="00304FC0"/>
    <w:rsid w:val="0030539A"/>
    <w:rsid w:val="00305E5F"/>
    <w:rsid w:val="00306896"/>
    <w:rsid w:val="0031251C"/>
    <w:rsid w:val="00312A18"/>
    <w:rsid w:val="00313F2E"/>
    <w:rsid w:val="0031475B"/>
    <w:rsid w:val="003164A5"/>
    <w:rsid w:val="003165A4"/>
    <w:rsid w:val="0032094C"/>
    <w:rsid w:val="00320B62"/>
    <w:rsid w:val="003227AB"/>
    <w:rsid w:val="00325451"/>
    <w:rsid w:val="003268A7"/>
    <w:rsid w:val="00326D07"/>
    <w:rsid w:val="00326D86"/>
    <w:rsid w:val="00326F8D"/>
    <w:rsid w:val="0032738F"/>
    <w:rsid w:val="00327A98"/>
    <w:rsid w:val="00327C41"/>
    <w:rsid w:val="00330D1A"/>
    <w:rsid w:val="0033158B"/>
    <w:rsid w:val="00331B36"/>
    <w:rsid w:val="003325D7"/>
    <w:rsid w:val="00332BCA"/>
    <w:rsid w:val="00332BFA"/>
    <w:rsid w:val="00332C92"/>
    <w:rsid w:val="00333A18"/>
    <w:rsid w:val="003376BF"/>
    <w:rsid w:val="003379DA"/>
    <w:rsid w:val="00340845"/>
    <w:rsid w:val="00341156"/>
    <w:rsid w:val="003414F6"/>
    <w:rsid w:val="00342CA7"/>
    <w:rsid w:val="00343169"/>
    <w:rsid w:val="0034356F"/>
    <w:rsid w:val="0034374B"/>
    <w:rsid w:val="00343BDF"/>
    <w:rsid w:val="00343CC3"/>
    <w:rsid w:val="003449A2"/>
    <w:rsid w:val="00345464"/>
    <w:rsid w:val="00346C0C"/>
    <w:rsid w:val="00346FF6"/>
    <w:rsid w:val="003470F0"/>
    <w:rsid w:val="003502D9"/>
    <w:rsid w:val="00351046"/>
    <w:rsid w:val="003515E1"/>
    <w:rsid w:val="003523D7"/>
    <w:rsid w:val="003527C2"/>
    <w:rsid w:val="00352979"/>
    <w:rsid w:val="003544D1"/>
    <w:rsid w:val="003545D4"/>
    <w:rsid w:val="00356666"/>
    <w:rsid w:val="003574BB"/>
    <w:rsid w:val="003578AB"/>
    <w:rsid w:val="00357A19"/>
    <w:rsid w:val="00357DFD"/>
    <w:rsid w:val="00360E83"/>
    <w:rsid w:val="003620D1"/>
    <w:rsid w:val="0036257E"/>
    <w:rsid w:val="00363785"/>
    <w:rsid w:val="0036429D"/>
    <w:rsid w:val="00364C8B"/>
    <w:rsid w:val="003663ED"/>
    <w:rsid w:val="003671A6"/>
    <w:rsid w:val="003676D8"/>
    <w:rsid w:val="003705D3"/>
    <w:rsid w:val="003716B8"/>
    <w:rsid w:val="00372B99"/>
    <w:rsid w:val="00372E94"/>
    <w:rsid w:val="00373705"/>
    <w:rsid w:val="003776B3"/>
    <w:rsid w:val="003801B2"/>
    <w:rsid w:val="0038150B"/>
    <w:rsid w:val="003828B1"/>
    <w:rsid w:val="003839CE"/>
    <w:rsid w:val="00384125"/>
    <w:rsid w:val="00384E4E"/>
    <w:rsid w:val="00385431"/>
    <w:rsid w:val="00386425"/>
    <w:rsid w:val="00386669"/>
    <w:rsid w:val="00386818"/>
    <w:rsid w:val="00387442"/>
    <w:rsid w:val="0039016C"/>
    <w:rsid w:val="00391057"/>
    <w:rsid w:val="003928FC"/>
    <w:rsid w:val="00392A14"/>
    <w:rsid w:val="00393D89"/>
    <w:rsid w:val="003945A1"/>
    <w:rsid w:val="00395287"/>
    <w:rsid w:val="0039693B"/>
    <w:rsid w:val="003A069D"/>
    <w:rsid w:val="003A0869"/>
    <w:rsid w:val="003A1385"/>
    <w:rsid w:val="003A1D1A"/>
    <w:rsid w:val="003A3695"/>
    <w:rsid w:val="003A3BBF"/>
    <w:rsid w:val="003A43DD"/>
    <w:rsid w:val="003A5DE1"/>
    <w:rsid w:val="003A623B"/>
    <w:rsid w:val="003A6530"/>
    <w:rsid w:val="003A6A47"/>
    <w:rsid w:val="003B014E"/>
    <w:rsid w:val="003B0978"/>
    <w:rsid w:val="003B164E"/>
    <w:rsid w:val="003B2B66"/>
    <w:rsid w:val="003B2FB9"/>
    <w:rsid w:val="003B3224"/>
    <w:rsid w:val="003B3AE5"/>
    <w:rsid w:val="003B40D3"/>
    <w:rsid w:val="003B43A7"/>
    <w:rsid w:val="003B4736"/>
    <w:rsid w:val="003B519F"/>
    <w:rsid w:val="003B5BAC"/>
    <w:rsid w:val="003B62AE"/>
    <w:rsid w:val="003B68AE"/>
    <w:rsid w:val="003C043F"/>
    <w:rsid w:val="003C10AF"/>
    <w:rsid w:val="003C11A4"/>
    <w:rsid w:val="003C223D"/>
    <w:rsid w:val="003C24E1"/>
    <w:rsid w:val="003C2823"/>
    <w:rsid w:val="003C2F1A"/>
    <w:rsid w:val="003C3263"/>
    <w:rsid w:val="003C3977"/>
    <w:rsid w:val="003C4034"/>
    <w:rsid w:val="003C75DA"/>
    <w:rsid w:val="003C7879"/>
    <w:rsid w:val="003D0646"/>
    <w:rsid w:val="003D2303"/>
    <w:rsid w:val="003D2469"/>
    <w:rsid w:val="003D2EE7"/>
    <w:rsid w:val="003D58F9"/>
    <w:rsid w:val="003D5A85"/>
    <w:rsid w:val="003D66D8"/>
    <w:rsid w:val="003D76B5"/>
    <w:rsid w:val="003E1019"/>
    <w:rsid w:val="003E1E76"/>
    <w:rsid w:val="003E34DD"/>
    <w:rsid w:val="003E4FB6"/>
    <w:rsid w:val="003E5278"/>
    <w:rsid w:val="003E6333"/>
    <w:rsid w:val="003E636F"/>
    <w:rsid w:val="003F0361"/>
    <w:rsid w:val="003F09BE"/>
    <w:rsid w:val="003F0D6F"/>
    <w:rsid w:val="003F11F3"/>
    <w:rsid w:val="003F1974"/>
    <w:rsid w:val="003F2D52"/>
    <w:rsid w:val="003F31F2"/>
    <w:rsid w:val="003F4B37"/>
    <w:rsid w:val="003F5BC8"/>
    <w:rsid w:val="003F7B01"/>
    <w:rsid w:val="0040270D"/>
    <w:rsid w:val="00403206"/>
    <w:rsid w:val="00403A6C"/>
    <w:rsid w:val="0040467C"/>
    <w:rsid w:val="00405409"/>
    <w:rsid w:val="00405A12"/>
    <w:rsid w:val="00406BD5"/>
    <w:rsid w:val="00406D2C"/>
    <w:rsid w:val="0040707F"/>
    <w:rsid w:val="0040795E"/>
    <w:rsid w:val="00407A7E"/>
    <w:rsid w:val="00410417"/>
    <w:rsid w:val="00412335"/>
    <w:rsid w:val="0041423D"/>
    <w:rsid w:val="00416308"/>
    <w:rsid w:val="00417072"/>
    <w:rsid w:val="00417C9E"/>
    <w:rsid w:val="0042156F"/>
    <w:rsid w:val="00421803"/>
    <w:rsid w:val="004228F9"/>
    <w:rsid w:val="00422A0B"/>
    <w:rsid w:val="00422AE1"/>
    <w:rsid w:val="004230B0"/>
    <w:rsid w:val="00431016"/>
    <w:rsid w:val="004313C2"/>
    <w:rsid w:val="00432414"/>
    <w:rsid w:val="0043317A"/>
    <w:rsid w:val="004336E9"/>
    <w:rsid w:val="00433ECF"/>
    <w:rsid w:val="00434D6F"/>
    <w:rsid w:val="00434E72"/>
    <w:rsid w:val="0043568F"/>
    <w:rsid w:val="004356C7"/>
    <w:rsid w:val="004366A1"/>
    <w:rsid w:val="00437E47"/>
    <w:rsid w:val="0044048F"/>
    <w:rsid w:val="00440E14"/>
    <w:rsid w:val="00441BCC"/>
    <w:rsid w:val="00442584"/>
    <w:rsid w:val="00442660"/>
    <w:rsid w:val="004426E8"/>
    <w:rsid w:val="00442818"/>
    <w:rsid w:val="00442F58"/>
    <w:rsid w:val="00442F8A"/>
    <w:rsid w:val="004435FA"/>
    <w:rsid w:val="00443955"/>
    <w:rsid w:val="00443E18"/>
    <w:rsid w:val="00444122"/>
    <w:rsid w:val="004450C8"/>
    <w:rsid w:val="00445451"/>
    <w:rsid w:val="004458E2"/>
    <w:rsid w:val="00446A83"/>
    <w:rsid w:val="00450467"/>
    <w:rsid w:val="00450F1F"/>
    <w:rsid w:val="0045130F"/>
    <w:rsid w:val="004520B9"/>
    <w:rsid w:val="0045679D"/>
    <w:rsid w:val="00457342"/>
    <w:rsid w:val="00460066"/>
    <w:rsid w:val="00460945"/>
    <w:rsid w:val="00462030"/>
    <w:rsid w:val="004622A2"/>
    <w:rsid w:val="0046234D"/>
    <w:rsid w:val="00462406"/>
    <w:rsid w:val="004640B5"/>
    <w:rsid w:val="004643D8"/>
    <w:rsid w:val="00464891"/>
    <w:rsid w:val="00464959"/>
    <w:rsid w:val="004670B5"/>
    <w:rsid w:val="00470D80"/>
    <w:rsid w:val="0047173A"/>
    <w:rsid w:val="00472975"/>
    <w:rsid w:val="004735E0"/>
    <w:rsid w:val="00473649"/>
    <w:rsid w:val="00473967"/>
    <w:rsid w:val="00474F6D"/>
    <w:rsid w:val="00475416"/>
    <w:rsid w:val="004754E6"/>
    <w:rsid w:val="00475B24"/>
    <w:rsid w:val="00475CDD"/>
    <w:rsid w:val="004764F1"/>
    <w:rsid w:val="00476C78"/>
    <w:rsid w:val="00476CA6"/>
    <w:rsid w:val="00476F6F"/>
    <w:rsid w:val="00477A79"/>
    <w:rsid w:val="0048034D"/>
    <w:rsid w:val="00481300"/>
    <w:rsid w:val="00481615"/>
    <w:rsid w:val="0048257F"/>
    <w:rsid w:val="004840DC"/>
    <w:rsid w:val="004843C7"/>
    <w:rsid w:val="00485793"/>
    <w:rsid w:val="00487275"/>
    <w:rsid w:val="004905B8"/>
    <w:rsid w:val="00492C7F"/>
    <w:rsid w:val="00493C44"/>
    <w:rsid w:val="00493D11"/>
    <w:rsid w:val="00495E27"/>
    <w:rsid w:val="004A1419"/>
    <w:rsid w:val="004A156F"/>
    <w:rsid w:val="004A1CCF"/>
    <w:rsid w:val="004A2311"/>
    <w:rsid w:val="004A2E23"/>
    <w:rsid w:val="004A53C6"/>
    <w:rsid w:val="004A584E"/>
    <w:rsid w:val="004A5955"/>
    <w:rsid w:val="004A65F1"/>
    <w:rsid w:val="004A6D6C"/>
    <w:rsid w:val="004B06DD"/>
    <w:rsid w:val="004B0AE2"/>
    <w:rsid w:val="004B0ECC"/>
    <w:rsid w:val="004B16CB"/>
    <w:rsid w:val="004B1F46"/>
    <w:rsid w:val="004B2A16"/>
    <w:rsid w:val="004B2F0A"/>
    <w:rsid w:val="004B327B"/>
    <w:rsid w:val="004B436C"/>
    <w:rsid w:val="004B67B0"/>
    <w:rsid w:val="004B6B16"/>
    <w:rsid w:val="004B6BD1"/>
    <w:rsid w:val="004C03E6"/>
    <w:rsid w:val="004C1434"/>
    <w:rsid w:val="004C16A5"/>
    <w:rsid w:val="004C1EAA"/>
    <w:rsid w:val="004C1F89"/>
    <w:rsid w:val="004C3ECE"/>
    <w:rsid w:val="004C4826"/>
    <w:rsid w:val="004C5603"/>
    <w:rsid w:val="004C5613"/>
    <w:rsid w:val="004C58DB"/>
    <w:rsid w:val="004C5E2F"/>
    <w:rsid w:val="004C6CAA"/>
    <w:rsid w:val="004C6E01"/>
    <w:rsid w:val="004D07E9"/>
    <w:rsid w:val="004D1A47"/>
    <w:rsid w:val="004D2B0F"/>
    <w:rsid w:val="004D34FB"/>
    <w:rsid w:val="004D5AE6"/>
    <w:rsid w:val="004D5EAB"/>
    <w:rsid w:val="004D7719"/>
    <w:rsid w:val="004E25FF"/>
    <w:rsid w:val="004E3CE4"/>
    <w:rsid w:val="004E6C6C"/>
    <w:rsid w:val="004E7C0E"/>
    <w:rsid w:val="004E7CD0"/>
    <w:rsid w:val="004F09D6"/>
    <w:rsid w:val="004F512C"/>
    <w:rsid w:val="004F52C4"/>
    <w:rsid w:val="004F56E7"/>
    <w:rsid w:val="004F596C"/>
    <w:rsid w:val="004F60A1"/>
    <w:rsid w:val="004F6550"/>
    <w:rsid w:val="004F6B7C"/>
    <w:rsid w:val="004F6F08"/>
    <w:rsid w:val="004F7F3E"/>
    <w:rsid w:val="0050068D"/>
    <w:rsid w:val="00500CBA"/>
    <w:rsid w:val="00502216"/>
    <w:rsid w:val="00502316"/>
    <w:rsid w:val="00502F46"/>
    <w:rsid w:val="00506B70"/>
    <w:rsid w:val="00506B73"/>
    <w:rsid w:val="00506F5D"/>
    <w:rsid w:val="00507BC9"/>
    <w:rsid w:val="00510C40"/>
    <w:rsid w:val="00511E4B"/>
    <w:rsid w:val="00512A38"/>
    <w:rsid w:val="00512D6D"/>
    <w:rsid w:val="005155E3"/>
    <w:rsid w:val="00515674"/>
    <w:rsid w:val="00516390"/>
    <w:rsid w:val="00521BAB"/>
    <w:rsid w:val="005222B1"/>
    <w:rsid w:val="00522583"/>
    <w:rsid w:val="005234E7"/>
    <w:rsid w:val="00523B8E"/>
    <w:rsid w:val="00524852"/>
    <w:rsid w:val="00525487"/>
    <w:rsid w:val="00526789"/>
    <w:rsid w:val="00527FE9"/>
    <w:rsid w:val="0053093E"/>
    <w:rsid w:val="00530F05"/>
    <w:rsid w:val="0053174D"/>
    <w:rsid w:val="005323AA"/>
    <w:rsid w:val="00534A29"/>
    <w:rsid w:val="00534BCB"/>
    <w:rsid w:val="00534DE1"/>
    <w:rsid w:val="00536055"/>
    <w:rsid w:val="005373C3"/>
    <w:rsid w:val="00537806"/>
    <w:rsid w:val="0054041D"/>
    <w:rsid w:val="005406CF"/>
    <w:rsid w:val="00541329"/>
    <w:rsid w:val="0054196C"/>
    <w:rsid w:val="00542C59"/>
    <w:rsid w:val="005440CC"/>
    <w:rsid w:val="00544A63"/>
    <w:rsid w:val="00544F51"/>
    <w:rsid w:val="00545A9B"/>
    <w:rsid w:val="00545F30"/>
    <w:rsid w:val="00547A6F"/>
    <w:rsid w:val="00547AED"/>
    <w:rsid w:val="005511D4"/>
    <w:rsid w:val="0055204B"/>
    <w:rsid w:val="00553C64"/>
    <w:rsid w:val="005544EC"/>
    <w:rsid w:val="0055452C"/>
    <w:rsid w:val="00554899"/>
    <w:rsid w:val="00555315"/>
    <w:rsid w:val="00555862"/>
    <w:rsid w:val="00555BEC"/>
    <w:rsid w:val="00556754"/>
    <w:rsid w:val="00557048"/>
    <w:rsid w:val="005579F3"/>
    <w:rsid w:val="00561F70"/>
    <w:rsid w:val="00562A54"/>
    <w:rsid w:val="00564303"/>
    <w:rsid w:val="00564A22"/>
    <w:rsid w:val="00565403"/>
    <w:rsid w:val="00565A84"/>
    <w:rsid w:val="00565CA1"/>
    <w:rsid w:val="00566731"/>
    <w:rsid w:val="00566F6D"/>
    <w:rsid w:val="00567A05"/>
    <w:rsid w:val="00570ABA"/>
    <w:rsid w:val="00571466"/>
    <w:rsid w:val="005716A6"/>
    <w:rsid w:val="0057529B"/>
    <w:rsid w:val="00576AE1"/>
    <w:rsid w:val="0058176F"/>
    <w:rsid w:val="00583B6C"/>
    <w:rsid w:val="0058428C"/>
    <w:rsid w:val="005856F6"/>
    <w:rsid w:val="0058582F"/>
    <w:rsid w:val="0058585E"/>
    <w:rsid w:val="00585B33"/>
    <w:rsid w:val="00586917"/>
    <w:rsid w:val="00587EE0"/>
    <w:rsid w:val="005908BB"/>
    <w:rsid w:val="00590BA2"/>
    <w:rsid w:val="00591A6D"/>
    <w:rsid w:val="00591C6F"/>
    <w:rsid w:val="00592735"/>
    <w:rsid w:val="00592F6E"/>
    <w:rsid w:val="0059525B"/>
    <w:rsid w:val="00595622"/>
    <w:rsid w:val="00595860"/>
    <w:rsid w:val="005959E2"/>
    <w:rsid w:val="00597372"/>
    <w:rsid w:val="005A0A0A"/>
    <w:rsid w:val="005A2A7D"/>
    <w:rsid w:val="005A3B63"/>
    <w:rsid w:val="005A4158"/>
    <w:rsid w:val="005A5840"/>
    <w:rsid w:val="005A73CC"/>
    <w:rsid w:val="005B0101"/>
    <w:rsid w:val="005B2561"/>
    <w:rsid w:val="005B2DF1"/>
    <w:rsid w:val="005B3338"/>
    <w:rsid w:val="005B3B0F"/>
    <w:rsid w:val="005B4485"/>
    <w:rsid w:val="005B56EF"/>
    <w:rsid w:val="005B5DA5"/>
    <w:rsid w:val="005B60B0"/>
    <w:rsid w:val="005B6A43"/>
    <w:rsid w:val="005B6E73"/>
    <w:rsid w:val="005B770D"/>
    <w:rsid w:val="005B7C34"/>
    <w:rsid w:val="005B7F7D"/>
    <w:rsid w:val="005C05B7"/>
    <w:rsid w:val="005C33EF"/>
    <w:rsid w:val="005C44A9"/>
    <w:rsid w:val="005C6808"/>
    <w:rsid w:val="005C707F"/>
    <w:rsid w:val="005C7474"/>
    <w:rsid w:val="005C7603"/>
    <w:rsid w:val="005D00E8"/>
    <w:rsid w:val="005D1DD8"/>
    <w:rsid w:val="005D251F"/>
    <w:rsid w:val="005D265F"/>
    <w:rsid w:val="005D37ED"/>
    <w:rsid w:val="005D41D8"/>
    <w:rsid w:val="005D506E"/>
    <w:rsid w:val="005D6096"/>
    <w:rsid w:val="005E0683"/>
    <w:rsid w:val="005E24BC"/>
    <w:rsid w:val="005E36B8"/>
    <w:rsid w:val="005E3880"/>
    <w:rsid w:val="005E484A"/>
    <w:rsid w:val="005E5EA1"/>
    <w:rsid w:val="005E5F76"/>
    <w:rsid w:val="005E6783"/>
    <w:rsid w:val="005E786E"/>
    <w:rsid w:val="005E7DD0"/>
    <w:rsid w:val="005F1375"/>
    <w:rsid w:val="005F1B0F"/>
    <w:rsid w:val="005F4008"/>
    <w:rsid w:val="005F4FEE"/>
    <w:rsid w:val="005F59F7"/>
    <w:rsid w:val="005F79F0"/>
    <w:rsid w:val="006006F6"/>
    <w:rsid w:val="00600FCB"/>
    <w:rsid w:val="00601910"/>
    <w:rsid w:val="00601D4D"/>
    <w:rsid w:val="0060258D"/>
    <w:rsid w:val="00602B02"/>
    <w:rsid w:val="006034A0"/>
    <w:rsid w:val="00603515"/>
    <w:rsid w:val="00605149"/>
    <w:rsid w:val="00605706"/>
    <w:rsid w:val="006069B1"/>
    <w:rsid w:val="00606BDB"/>
    <w:rsid w:val="006072A4"/>
    <w:rsid w:val="0061028F"/>
    <w:rsid w:val="00610AA8"/>
    <w:rsid w:val="0061134D"/>
    <w:rsid w:val="0061226D"/>
    <w:rsid w:val="0061238A"/>
    <w:rsid w:val="00615E84"/>
    <w:rsid w:val="00615F94"/>
    <w:rsid w:val="00616A34"/>
    <w:rsid w:val="00622B86"/>
    <w:rsid w:val="006230E9"/>
    <w:rsid w:val="006264CE"/>
    <w:rsid w:val="00630D5C"/>
    <w:rsid w:val="00631590"/>
    <w:rsid w:val="00632F59"/>
    <w:rsid w:val="0063315C"/>
    <w:rsid w:val="0063331B"/>
    <w:rsid w:val="0063346D"/>
    <w:rsid w:val="00633628"/>
    <w:rsid w:val="0063379B"/>
    <w:rsid w:val="00633E80"/>
    <w:rsid w:val="006354F4"/>
    <w:rsid w:val="0063582E"/>
    <w:rsid w:val="00635F70"/>
    <w:rsid w:val="00637559"/>
    <w:rsid w:val="0064005C"/>
    <w:rsid w:val="00640217"/>
    <w:rsid w:val="00641684"/>
    <w:rsid w:val="00642720"/>
    <w:rsid w:val="006429ED"/>
    <w:rsid w:val="00642D31"/>
    <w:rsid w:val="006433D6"/>
    <w:rsid w:val="006437B9"/>
    <w:rsid w:val="006437FB"/>
    <w:rsid w:val="00646665"/>
    <w:rsid w:val="00646BC9"/>
    <w:rsid w:val="00647A80"/>
    <w:rsid w:val="00650304"/>
    <w:rsid w:val="0065088A"/>
    <w:rsid w:val="0065149D"/>
    <w:rsid w:val="006517EC"/>
    <w:rsid w:val="00652DD7"/>
    <w:rsid w:val="006530F9"/>
    <w:rsid w:val="0065334E"/>
    <w:rsid w:val="00653358"/>
    <w:rsid w:val="006533F5"/>
    <w:rsid w:val="00653BB1"/>
    <w:rsid w:val="006550C5"/>
    <w:rsid w:val="00655FA7"/>
    <w:rsid w:val="00656285"/>
    <w:rsid w:val="00657743"/>
    <w:rsid w:val="0065788C"/>
    <w:rsid w:val="00657A88"/>
    <w:rsid w:val="00657BA4"/>
    <w:rsid w:val="006616E6"/>
    <w:rsid w:val="00661713"/>
    <w:rsid w:val="00662985"/>
    <w:rsid w:val="00663E08"/>
    <w:rsid w:val="006645D5"/>
    <w:rsid w:val="00664A58"/>
    <w:rsid w:val="0066528C"/>
    <w:rsid w:val="00666695"/>
    <w:rsid w:val="0066798B"/>
    <w:rsid w:val="00670D4D"/>
    <w:rsid w:val="00671EFC"/>
    <w:rsid w:val="006723CB"/>
    <w:rsid w:val="0067249D"/>
    <w:rsid w:val="00673505"/>
    <w:rsid w:val="00673990"/>
    <w:rsid w:val="00673E03"/>
    <w:rsid w:val="00674841"/>
    <w:rsid w:val="006749CC"/>
    <w:rsid w:val="006759D1"/>
    <w:rsid w:val="006759F9"/>
    <w:rsid w:val="00675DAD"/>
    <w:rsid w:val="00675F59"/>
    <w:rsid w:val="00676A49"/>
    <w:rsid w:val="0067710D"/>
    <w:rsid w:val="00677355"/>
    <w:rsid w:val="0067760B"/>
    <w:rsid w:val="00680939"/>
    <w:rsid w:val="006813AA"/>
    <w:rsid w:val="00681D65"/>
    <w:rsid w:val="00682CBA"/>
    <w:rsid w:val="00682D9A"/>
    <w:rsid w:val="00683432"/>
    <w:rsid w:val="00684EDD"/>
    <w:rsid w:val="00685774"/>
    <w:rsid w:val="00686BB2"/>
    <w:rsid w:val="00687101"/>
    <w:rsid w:val="006879BB"/>
    <w:rsid w:val="0069196E"/>
    <w:rsid w:val="006931F7"/>
    <w:rsid w:val="00694060"/>
    <w:rsid w:val="00694F95"/>
    <w:rsid w:val="00695866"/>
    <w:rsid w:val="00695AB7"/>
    <w:rsid w:val="00697919"/>
    <w:rsid w:val="006A0479"/>
    <w:rsid w:val="006A14AE"/>
    <w:rsid w:val="006A186C"/>
    <w:rsid w:val="006A272F"/>
    <w:rsid w:val="006A2D48"/>
    <w:rsid w:val="006A3D8D"/>
    <w:rsid w:val="006A4007"/>
    <w:rsid w:val="006A4A7D"/>
    <w:rsid w:val="006A4C08"/>
    <w:rsid w:val="006A4C9F"/>
    <w:rsid w:val="006A6256"/>
    <w:rsid w:val="006A6796"/>
    <w:rsid w:val="006A686B"/>
    <w:rsid w:val="006A7DD5"/>
    <w:rsid w:val="006B07A5"/>
    <w:rsid w:val="006B0AF0"/>
    <w:rsid w:val="006B0F1A"/>
    <w:rsid w:val="006B10F0"/>
    <w:rsid w:val="006B2579"/>
    <w:rsid w:val="006B275C"/>
    <w:rsid w:val="006B399D"/>
    <w:rsid w:val="006B473D"/>
    <w:rsid w:val="006B5E4F"/>
    <w:rsid w:val="006B6D21"/>
    <w:rsid w:val="006B7C13"/>
    <w:rsid w:val="006C06F7"/>
    <w:rsid w:val="006C1334"/>
    <w:rsid w:val="006C195E"/>
    <w:rsid w:val="006C1C8A"/>
    <w:rsid w:val="006C1D78"/>
    <w:rsid w:val="006C31BD"/>
    <w:rsid w:val="006C4EA7"/>
    <w:rsid w:val="006C55ED"/>
    <w:rsid w:val="006C61CB"/>
    <w:rsid w:val="006C621F"/>
    <w:rsid w:val="006C74DC"/>
    <w:rsid w:val="006C786A"/>
    <w:rsid w:val="006D2CEE"/>
    <w:rsid w:val="006D2EC6"/>
    <w:rsid w:val="006D3BB4"/>
    <w:rsid w:val="006D4A6D"/>
    <w:rsid w:val="006D50C3"/>
    <w:rsid w:val="006D563A"/>
    <w:rsid w:val="006D70DF"/>
    <w:rsid w:val="006D77AC"/>
    <w:rsid w:val="006E09A0"/>
    <w:rsid w:val="006E1E80"/>
    <w:rsid w:val="006E2846"/>
    <w:rsid w:val="006E35C5"/>
    <w:rsid w:val="006E3EF7"/>
    <w:rsid w:val="006E7324"/>
    <w:rsid w:val="006E75D2"/>
    <w:rsid w:val="006E7D98"/>
    <w:rsid w:val="006F0968"/>
    <w:rsid w:val="006F0E73"/>
    <w:rsid w:val="006F3166"/>
    <w:rsid w:val="006F3298"/>
    <w:rsid w:val="006F3E2B"/>
    <w:rsid w:val="006F5EAC"/>
    <w:rsid w:val="006F76D5"/>
    <w:rsid w:val="006F7CA0"/>
    <w:rsid w:val="00700705"/>
    <w:rsid w:val="00702189"/>
    <w:rsid w:val="007030BD"/>
    <w:rsid w:val="0070398F"/>
    <w:rsid w:val="00703B9F"/>
    <w:rsid w:val="00703EE2"/>
    <w:rsid w:val="00704466"/>
    <w:rsid w:val="00705EB3"/>
    <w:rsid w:val="007064D3"/>
    <w:rsid w:val="007064D6"/>
    <w:rsid w:val="00706C42"/>
    <w:rsid w:val="00710FB6"/>
    <w:rsid w:val="007110DA"/>
    <w:rsid w:val="0071289A"/>
    <w:rsid w:val="00712CFC"/>
    <w:rsid w:val="00713D77"/>
    <w:rsid w:val="00714256"/>
    <w:rsid w:val="00714A61"/>
    <w:rsid w:val="00715777"/>
    <w:rsid w:val="0071687B"/>
    <w:rsid w:val="0072076F"/>
    <w:rsid w:val="007208C1"/>
    <w:rsid w:val="00721C7E"/>
    <w:rsid w:val="0072240D"/>
    <w:rsid w:val="00722B64"/>
    <w:rsid w:val="0072326C"/>
    <w:rsid w:val="00723384"/>
    <w:rsid w:val="00723F2C"/>
    <w:rsid w:val="00725255"/>
    <w:rsid w:val="00726DD7"/>
    <w:rsid w:val="00727256"/>
    <w:rsid w:val="0073054B"/>
    <w:rsid w:val="00730943"/>
    <w:rsid w:val="00731139"/>
    <w:rsid w:val="007311B8"/>
    <w:rsid w:val="0073460C"/>
    <w:rsid w:val="00734F46"/>
    <w:rsid w:val="00735AE6"/>
    <w:rsid w:val="00735B89"/>
    <w:rsid w:val="00735E6C"/>
    <w:rsid w:val="007401E2"/>
    <w:rsid w:val="0074098C"/>
    <w:rsid w:val="00742639"/>
    <w:rsid w:val="00742945"/>
    <w:rsid w:val="0074294A"/>
    <w:rsid w:val="00742F39"/>
    <w:rsid w:val="00746F44"/>
    <w:rsid w:val="007508D5"/>
    <w:rsid w:val="007510E7"/>
    <w:rsid w:val="00752331"/>
    <w:rsid w:val="00752782"/>
    <w:rsid w:val="00753424"/>
    <w:rsid w:val="007540E8"/>
    <w:rsid w:val="0075445E"/>
    <w:rsid w:val="0075528B"/>
    <w:rsid w:val="00756195"/>
    <w:rsid w:val="00756418"/>
    <w:rsid w:val="00756B4B"/>
    <w:rsid w:val="00760073"/>
    <w:rsid w:val="00760953"/>
    <w:rsid w:val="00761540"/>
    <w:rsid w:val="00761D44"/>
    <w:rsid w:val="00761DF7"/>
    <w:rsid w:val="00761EFB"/>
    <w:rsid w:val="00763457"/>
    <w:rsid w:val="00763D9B"/>
    <w:rsid w:val="00765568"/>
    <w:rsid w:val="00765F04"/>
    <w:rsid w:val="007678C1"/>
    <w:rsid w:val="0077043C"/>
    <w:rsid w:val="00772A44"/>
    <w:rsid w:val="00772A95"/>
    <w:rsid w:val="00772CDF"/>
    <w:rsid w:val="00773B33"/>
    <w:rsid w:val="00775B24"/>
    <w:rsid w:val="007764AD"/>
    <w:rsid w:val="007779D0"/>
    <w:rsid w:val="00777DAB"/>
    <w:rsid w:val="0078048A"/>
    <w:rsid w:val="007810CC"/>
    <w:rsid w:val="00781466"/>
    <w:rsid w:val="00781B5D"/>
    <w:rsid w:val="00783604"/>
    <w:rsid w:val="0078372D"/>
    <w:rsid w:val="007838BD"/>
    <w:rsid w:val="00785512"/>
    <w:rsid w:val="00785924"/>
    <w:rsid w:val="0079136D"/>
    <w:rsid w:val="0079143B"/>
    <w:rsid w:val="00791693"/>
    <w:rsid w:val="00792428"/>
    <w:rsid w:val="00794BD9"/>
    <w:rsid w:val="00794E7C"/>
    <w:rsid w:val="00795004"/>
    <w:rsid w:val="00796677"/>
    <w:rsid w:val="007A0DF7"/>
    <w:rsid w:val="007A0E86"/>
    <w:rsid w:val="007A0F0F"/>
    <w:rsid w:val="007A1058"/>
    <w:rsid w:val="007A1158"/>
    <w:rsid w:val="007A1836"/>
    <w:rsid w:val="007A1B0F"/>
    <w:rsid w:val="007A1D1C"/>
    <w:rsid w:val="007A2B52"/>
    <w:rsid w:val="007A2D06"/>
    <w:rsid w:val="007A5638"/>
    <w:rsid w:val="007A716A"/>
    <w:rsid w:val="007B0672"/>
    <w:rsid w:val="007B0CB7"/>
    <w:rsid w:val="007B0F77"/>
    <w:rsid w:val="007B23A8"/>
    <w:rsid w:val="007B275D"/>
    <w:rsid w:val="007B2C62"/>
    <w:rsid w:val="007B4A65"/>
    <w:rsid w:val="007B524F"/>
    <w:rsid w:val="007B556C"/>
    <w:rsid w:val="007B60B4"/>
    <w:rsid w:val="007B6118"/>
    <w:rsid w:val="007C0135"/>
    <w:rsid w:val="007C091A"/>
    <w:rsid w:val="007C149A"/>
    <w:rsid w:val="007C15D4"/>
    <w:rsid w:val="007C1AFC"/>
    <w:rsid w:val="007C1D71"/>
    <w:rsid w:val="007C2D8C"/>
    <w:rsid w:val="007C57A1"/>
    <w:rsid w:val="007C58ED"/>
    <w:rsid w:val="007C6151"/>
    <w:rsid w:val="007C625A"/>
    <w:rsid w:val="007C698B"/>
    <w:rsid w:val="007C730B"/>
    <w:rsid w:val="007D01B0"/>
    <w:rsid w:val="007D1052"/>
    <w:rsid w:val="007D163F"/>
    <w:rsid w:val="007D25C1"/>
    <w:rsid w:val="007D2B17"/>
    <w:rsid w:val="007D2DEC"/>
    <w:rsid w:val="007D47CC"/>
    <w:rsid w:val="007D4864"/>
    <w:rsid w:val="007D5E4E"/>
    <w:rsid w:val="007D63E9"/>
    <w:rsid w:val="007D67E0"/>
    <w:rsid w:val="007D6B99"/>
    <w:rsid w:val="007D6CDB"/>
    <w:rsid w:val="007D72D0"/>
    <w:rsid w:val="007E09DA"/>
    <w:rsid w:val="007E1114"/>
    <w:rsid w:val="007E1969"/>
    <w:rsid w:val="007E1A07"/>
    <w:rsid w:val="007E466F"/>
    <w:rsid w:val="007E5780"/>
    <w:rsid w:val="007E582D"/>
    <w:rsid w:val="007E614B"/>
    <w:rsid w:val="007E6ADE"/>
    <w:rsid w:val="007E75A2"/>
    <w:rsid w:val="007F057A"/>
    <w:rsid w:val="007F05EE"/>
    <w:rsid w:val="007F0BCA"/>
    <w:rsid w:val="007F0F86"/>
    <w:rsid w:val="007F3FB5"/>
    <w:rsid w:val="007F4A75"/>
    <w:rsid w:val="007F4F4E"/>
    <w:rsid w:val="007F516F"/>
    <w:rsid w:val="007F5B05"/>
    <w:rsid w:val="007F62DB"/>
    <w:rsid w:val="007F65BC"/>
    <w:rsid w:val="007F6B68"/>
    <w:rsid w:val="007F71D0"/>
    <w:rsid w:val="00801DCD"/>
    <w:rsid w:val="008021DD"/>
    <w:rsid w:val="00805D21"/>
    <w:rsid w:val="00811593"/>
    <w:rsid w:val="00811EA1"/>
    <w:rsid w:val="00812229"/>
    <w:rsid w:val="008124BF"/>
    <w:rsid w:val="00812BCB"/>
    <w:rsid w:val="008139CD"/>
    <w:rsid w:val="008145EF"/>
    <w:rsid w:val="008146D2"/>
    <w:rsid w:val="00814935"/>
    <w:rsid w:val="00814F9D"/>
    <w:rsid w:val="00817326"/>
    <w:rsid w:val="00817574"/>
    <w:rsid w:val="0081760B"/>
    <w:rsid w:val="00820726"/>
    <w:rsid w:val="008207CF"/>
    <w:rsid w:val="0082082F"/>
    <w:rsid w:val="00821C8B"/>
    <w:rsid w:val="00821F6B"/>
    <w:rsid w:val="008227C3"/>
    <w:rsid w:val="008230D7"/>
    <w:rsid w:val="008232CA"/>
    <w:rsid w:val="008242E4"/>
    <w:rsid w:val="008251E2"/>
    <w:rsid w:val="00825640"/>
    <w:rsid w:val="0082579B"/>
    <w:rsid w:val="0082720C"/>
    <w:rsid w:val="00827E39"/>
    <w:rsid w:val="00831447"/>
    <w:rsid w:val="00832818"/>
    <w:rsid w:val="00832AF8"/>
    <w:rsid w:val="00833194"/>
    <w:rsid w:val="008333EF"/>
    <w:rsid w:val="00834359"/>
    <w:rsid w:val="008343CD"/>
    <w:rsid w:val="008347AA"/>
    <w:rsid w:val="0083585E"/>
    <w:rsid w:val="00836D8B"/>
    <w:rsid w:val="008371B4"/>
    <w:rsid w:val="008379A3"/>
    <w:rsid w:val="0084040F"/>
    <w:rsid w:val="00840BD9"/>
    <w:rsid w:val="00842B45"/>
    <w:rsid w:val="008439E4"/>
    <w:rsid w:val="00845A52"/>
    <w:rsid w:val="00845C90"/>
    <w:rsid w:val="00846406"/>
    <w:rsid w:val="00846CB0"/>
    <w:rsid w:val="00846E87"/>
    <w:rsid w:val="00847285"/>
    <w:rsid w:val="00847B1C"/>
    <w:rsid w:val="0085265E"/>
    <w:rsid w:val="008539A1"/>
    <w:rsid w:val="00854051"/>
    <w:rsid w:val="00856083"/>
    <w:rsid w:val="008567E7"/>
    <w:rsid w:val="00856E07"/>
    <w:rsid w:val="008577A5"/>
    <w:rsid w:val="0086049E"/>
    <w:rsid w:val="008613B1"/>
    <w:rsid w:val="00861D9E"/>
    <w:rsid w:val="00861EBF"/>
    <w:rsid w:val="0086331F"/>
    <w:rsid w:val="008644B8"/>
    <w:rsid w:val="008645D7"/>
    <w:rsid w:val="00864E23"/>
    <w:rsid w:val="00866389"/>
    <w:rsid w:val="00866678"/>
    <w:rsid w:val="0086691D"/>
    <w:rsid w:val="00870758"/>
    <w:rsid w:val="00870939"/>
    <w:rsid w:val="00870A5A"/>
    <w:rsid w:val="00870FDA"/>
    <w:rsid w:val="00871404"/>
    <w:rsid w:val="00871901"/>
    <w:rsid w:val="0087212C"/>
    <w:rsid w:val="00872E69"/>
    <w:rsid w:val="0087345C"/>
    <w:rsid w:val="0087364C"/>
    <w:rsid w:val="008736B6"/>
    <w:rsid w:val="0087453A"/>
    <w:rsid w:val="00875616"/>
    <w:rsid w:val="008757CF"/>
    <w:rsid w:val="008761DC"/>
    <w:rsid w:val="00876E4F"/>
    <w:rsid w:val="00877FC1"/>
    <w:rsid w:val="00880C55"/>
    <w:rsid w:val="00880FD4"/>
    <w:rsid w:val="00882094"/>
    <w:rsid w:val="00882E00"/>
    <w:rsid w:val="00884254"/>
    <w:rsid w:val="008848C6"/>
    <w:rsid w:val="00886D3D"/>
    <w:rsid w:val="00887E2C"/>
    <w:rsid w:val="008928F3"/>
    <w:rsid w:val="00892EB7"/>
    <w:rsid w:val="0089374A"/>
    <w:rsid w:val="0089428A"/>
    <w:rsid w:val="008946D6"/>
    <w:rsid w:val="00895721"/>
    <w:rsid w:val="00895C7D"/>
    <w:rsid w:val="00897072"/>
    <w:rsid w:val="008978C5"/>
    <w:rsid w:val="008A02A7"/>
    <w:rsid w:val="008A1880"/>
    <w:rsid w:val="008A2353"/>
    <w:rsid w:val="008A2FC0"/>
    <w:rsid w:val="008A334C"/>
    <w:rsid w:val="008A3EE8"/>
    <w:rsid w:val="008A4057"/>
    <w:rsid w:val="008A4E2A"/>
    <w:rsid w:val="008A63E9"/>
    <w:rsid w:val="008A67BA"/>
    <w:rsid w:val="008A6FFF"/>
    <w:rsid w:val="008A7FF2"/>
    <w:rsid w:val="008B0EFB"/>
    <w:rsid w:val="008B12DC"/>
    <w:rsid w:val="008B1527"/>
    <w:rsid w:val="008B37DD"/>
    <w:rsid w:val="008B4998"/>
    <w:rsid w:val="008B49B3"/>
    <w:rsid w:val="008B4D83"/>
    <w:rsid w:val="008B6BF6"/>
    <w:rsid w:val="008B7369"/>
    <w:rsid w:val="008B7E8B"/>
    <w:rsid w:val="008C0259"/>
    <w:rsid w:val="008C12E3"/>
    <w:rsid w:val="008C1964"/>
    <w:rsid w:val="008C282E"/>
    <w:rsid w:val="008C2C48"/>
    <w:rsid w:val="008C2D1D"/>
    <w:rsid w:val="008C4292"/>
    <w:rsid w:val="008C4627"/>
    <w:rsid w:val="008C54EC"/>
    <w:rsid w:val="008C646C"/>
    <w:rsid w:val="008C64A6"/>
    <w:rsid w:val="008C69E5"/>
    <w:rsid w:val="008C7B96"/>
    <w:rsid w:val="008D0793"/>
    <w:rsid w:val="008D1283"/>
    <w:rsid w:val="008D12D2"/>
    <w:rsid w:val="008D18F7"/>
    <w:rsid w:val="008D26E9"/>
    <w:rsid w:val="008D37E6"/>
    <w:rsid w:val="008D3D91"/>
    <w:rsid w:val="008D3E26"/>
    <w:rsid w:val="008D4A94"/>
    <w:rsid w:val="008D4C67"/>
    <w:rsid w:val="008D5F67"/>
    <w:rsid w:val="008D76AB"/>
    <w:rsid w:val="008E14DA"/>
    <w:rsid w:val="008E5E96"/>
    <w:rsid w:val="008E7488"/>
    <w:rsid w:val="008F0792"/>
    <w:rsid w:val="008F0F97"/>
    <w:rsid w:val="008F1E31"/>
    <w:rsid w:val="008F211E"/>
    <w:rsid w:val="008F6E67"/>
    <w:rsid w:val="008F7A8D"/>
    <w:rsid w:val="0090024E"/>
    <w:rsid w:val="00900AEA"/>
    <w:rsid w:val="00900DAA"/>
    <w:rsid w:val="0090182E"/>
    <w:rsid w:val="00901A4E"/>
    <w:rsid w:val="00902A52"/>
    <w:rsid w:val="00903B93"/>
    <w:rsid w:val="00904EE7"/>
    <w:rsid w:val="0090504E"/>
    <w:rsid w:val="009067BC"/>
    <w:rsid w:val="009073C3"/>
    <w:rsid w:val="00911400"/>
    <w:rsid w:val="0091254E"/>
    <w:rsid w:val="00912CF8"/>
    <w:rsid w:val="00913A36"/>
    <w:rsid w:val="009141C1"/>
    <w:rsid w:val="00914B7A"/>
    <w:rsid w:val="00916193"/>
    <w:rsid w:val="0091641E"/>
    <w:rsid w:val="00917FDE"/>
    <w:rsid w:val="00920652"/>
    <w:rsid w:val="00920CDE"/>
    <w:rsid w:val="00921ACB"/>
    <w:rsid w:val="009225EF"/>
    <w:rsid w:val="009231C0"/>
    <w:rsid w:val="009235AE"/>
    <w:rsid w:val="009245E3"/>
    <w:rsid w:val="009247C0"/>
    <w:rsid w:val="00924B51"/>
    <w:rsid w:val="0092500B"/>
    <w:rsid w:val="009256DE"/>
    <w:rsid w:val="0092618C"/>
    <w:rsid w:val="0092686B"/>
    <w:rsid w:val="0092751B"/>
    <w:rsid w:val="00927FF2"/>
    <w:rsid w:val="00930412"/>
    <w:rsid w:val="009305F7"/>
    <w:rsid w:val="00930873"/>
    <w:rsid w:val="00930EB3"/>
    <w:rsid w:val="00933D7E"/>
    <w:rsid w:val="00934775"/>
    <w:rsid w:val="00936A62"/>
    <w:rsid w:val="00936CC1"/>
    <w:rsid w:val="009400E8"/>
    <w:rsid w:val="00942F12"/>
    <w:rsid w:val="00942F40"/>
    <w:rsid w:val="009443A0"/>
    <w:rsid w:val="00945F03"/>
    <w:rsid w:val="009469CF"/>
    <w:rsid w:val="00946B81"/>
    <w:rsid w:val="00947123"/>
    <w:rsid w:val="00947F4E"/>
    <w:rsid w:val="009505C7"/>
    <w:rsid w:val="00951532"/>
    <w:rsid w:val="00951A0F"/>
    <w:rsid w:val="00952417"/>
    <w:rsid w:val="009527F4"/>
    <w:rsid w:val="00952F96"/>
    <w:rsid w:val="0095305D"/>
    <w:rsid w:val="00953122"/>
    <w:rsid w:val="009531C5"/>
    <w:rsid w:val="009534A0"/>
    <w:rsid w:val="009538C6"/>
    <w:rsid w:val="0095533A"/>
    <w:rsid w:val="00955A5D"/>
    <w:rsid w:val="00956C8A"/>
    <w:rsid w:val="00957E52"/>
    <w:rsid w:val="00957F3E"/>
    <w:rsid w:val="00957FE1"/>
    <w:rsid w:val="00960377"/>
    <w:rsid w:val="00961BE5"/>
    <w:rsid w:val="00962139"/>
    <w:rsid w:val="00965847"/>
    <w:rsid w:val="0096585B"/>
    <w:rsid w:val="00965E70"/>
    <w:rsid w:val="009662FE"/>
    <w:rsid w:val="0096683D"/>
    <w:rsid w:val="00966DCB"/>
    <w:rsid w:val="009722C4"/>
    <w:rsid w:val="0097297B"/>
    <w:rsid w:val="00973E4A"/>
    <w:rsid w:val="00974C2A"/>
    <w:rsid w:val="00977863"/>
    <w:rsid w:val="00980047"/>
    <w:rsid w:val="00980261"/>
    <w:rsid w:val="0098034A"/>
    <w:rsid w:val="00981F72"/>
    <w:rsid w:val="00981F91"/>
    <w:rsid w:val="009829E2"/>
    <w:rsid w:val="00982B24"/>
    <w:rsid w:val="0098303E"/>
    <w:rsid w:val="0098382B"/>
    <w:rsid w:val="00984940"/>
    <w:rsid w:val="00985672"/>
    <w:rsid w:val="00986785"/>
    <w:rsid w:val="00987CBD"/>
    <w:rsid w:val="009904FC"/>
    <w:rsid w:val="009909A8"/>
    <w:rsid w:val="009912DF"/>
    <w:rsid w:val="009915D3"/>
    <w:rsid w:val="0099175D"/>
    <w:rsid w:val="00992F04"/>
    <w:rsid w:val="00993332"/>
    <w:rsid w:val="00993369"/>
    <w:rsid w:val="009941CE"/>
    <w:rsid w:val="00995394"/>
    <w:rsid w:val="0099694D"/>
    <w:rsid w:val="00997994"/>
    <w:rsid w:val="009A04B4"/>
    <w:rsid w:val="009A07C1"/>
    <w:rsid w:val="009A133C"/>
    <w:rsid w:val="009A14AB"/>
    <w:rsid w:val="009A179C"/>
    <w:rsid w:val="009A250F"/>
    <w:rsid w:val="009A3218"/>
    <w:rsid w:val="009A3A94"/>
    <w:rsid w:val="009A3E79"/>
    <w:rsid w:val="009A3FC8"/>
    <w:rsid w:val="009A415F"/>
    <w:rsid w:val="009A4E13"/>
    <w:rsid w:val="009A4EFD"/>
    <w:rsid w:val="009A6344"/>
    <w:rsid w:val="009A6803"/>
    <w:rsid w:val="009A6D3F"/>
    <w:rsid w:val="009A6F7C"/>
    <w:rsid w:val="009A711D"/>
    <w:rsid w:val="009A7839"/>
    <w:rsid w:val="009B0B5E"/>
    <w:rsid w:val="009B0B83"/>
    <w:rsid w:val="009B0FB1"/>
    <w:rsid w:val="009B1081"/>
    <w:rsid w:val="009B1DDB"/>
    <w:rsid w:val="009B22DA"/>
    <w:rsid w:val="009B2DD6"/>
    <w:rsid w:val="009B3017"/>
    <w:rsid w:val="009B3674"/>
    <w:rsid w:val="009B398E"/>
    <w:rsid w:val="009B4513"/>
    <w:rsid w:val="009B4FD6"/>
    <w:rsid w:val="009B5691"/>
    <w:rsid w:val="009B5959"/>
    <w:rsid w:val="009B5C09"/>
    <w:rsid w:val="009C03E9"/>
    <w:rsid w:val="009C160C"/>
    <w:rsid w:val="009C6F81"/>
    <w:rsid w:val="009D020A"/>
    <w:rsid w:val="009D1503"/>
    <w:rsid w:val="009D2170"/>
    <w:rsid w:val="009D3821"/>
    <w:rsid w:val="009D43EC"/>
    <w:rsid w:val="009D48E6"/>
    <w:rsid w:val="009D55D1"/>
    <w:rsid w:val="009D591D"/>
    <w:rsid w:val="009D600F"/>
    <w:rsid w:val="009D6466"/>
    <w:rsid w:val="009D6C0A"/>
    <w:rsid w:val="009D781F"/>
    <w:rsid w:val="009E082E"/>
    <w:rsid w:val="009E124F"/>
    <w:rsid w:val="009E1312"/>
    <w:rsid w:val="009E2478"/>
    <w:rsid w:val="009E25DE"/>
    <w:rsid w:val="009E31E6"/>
    <w:rsid w:val="009E374A"/>
    <w:rsid w:val="009E6995"/>
    <w:rsid w:val="009E76BC"/>
    <w:rsid w:val="009E7F6A"/>
    <w:rsid w:val="009F03EA"/>
    <w:rsid w:val="009F0F43"/>
    <w:rsid w:val="009F1A8F"/>
    <w:rsid w:val="009F38E4"/>
    <w:rsid w:val="009F5480"/>
    <w:rsid w:val="009F561F"/>
    <w:rsid w:val="009F6D00"/>
    <w:rsid w:val="009F6EDD"/>
    <w:rsid w:val="00A007AD"/>
    <w:rsid w:val="00A0110C"/>
    <w:rsid w:val="00A017FE"/>
    <w:rsid w:val="00A01AB6"/>
    <w:rsid w:val="00A03F89"/>
    <w:rsid w:val="00A04FBF"/>
    <w:rsid w:val="00A070DD"/>
    <w:rsid w:val="00A070E9"/>
    <w:rsid w:val="00A07844"/>
    <w:rsid w:val="00A07EBA"/>
    <w:rsid w:val="00A13D91"/>
    <w:rsid w:val="00A1532C"/>
    <w:rsid w:val="00A15B51"/>
    <w:rsid w:val="00A1638F"/>
    <w:rsid w:val="00A1664C"/>
    <w:rsid w:val="00A16CBC"/>
    <w:rsid w:val="00A17069"/>
    <w:rsid w:val="00A21BDF"/>
    <w:rsid w:val="00A2262C"/>
    <w:rsid w:val="00A22738"/>
    <w:rsid w:val="00A2384A"/>
    <w:rsid w:val="00A239AE"/>
    <w:rsid w:val="00A24334"/>
    <w:rsid w:val="00A254D6"/>
    <w:rsid w:val="00A27DED"/>
    <w:rsid w:val="00A27FA6"/>
    <w:rsid w:val="00A30799"/>
    <w:rsid w:val="00A3127D"/>
    <w:rsid w:val="00A314D5"/>
    <w:rsid w:val="00A31A35"/>
    <w:rsid w:val="00A329D9"/>
    <w:rsid w:val="00A32C74"/>
    <w:rsid w:val="00A349C3"/>
    <w:rsid w:val="00A34F11"/>
    <w:rsid w:val="00A35B95"/>
    <w:rsid w:val="00A37044"/>
    <w:rsid w:val="00A37407"/>
    <w:rsid w:val="00A37840"/>
    <w:rsid w:val="00A4046D"/>
    <w:rsid w:val="00A40D5B"/>
    <w:rsid w:val="00A42D4B"/>
    <w:rsid w:val="00A43E6F"/>
    <w:rsid w:val="00A44265"/>
    <w:rsid w:val="00A44323"/>
    <w:rsid w:val="00A448A1"/>
    <w:rsid w:val="00A45E29"/>
    <w:rsid w:val="00A50203"/>
    <w:rsid w:val="00A5122B"/>
    <w:rsid w:val="00A51AA0"/>
    <w:rsid w:val="00A51F88"/>
    <w:rsid w:val="00A5205B"/>
    <w:rsid w:val="00A528C9"/>
    <w:rsid w:val="00A52E2A"/>
    <w:rsid w:val="00A53652"/>
    <w:rsid w:val="00A54396"/>
    <w:rsid w:val="00A545A9"/>
    <w:rsid w:val="00A551F0"/>
    <w:rsid w:val="00A570C5"/>
    <w:rsid w:val="00A6123E"/>
    <w:rsid w:val="00A6215F"/>
    <w:rsid w:val="00A63202"/>
    <w:rsid w:val="00A642BF"/>
    <w:rsid w:val="00A6447F"/>
    <w:rsid w:val="00A64D98"/>
    <w:rsid w:val="00A6517B"/>
    <w:rsid w:val="00A651DA"/>
    <w:rsid w:val="00A65D79"/>
    <w:rsid w:val="00A66C24"/>
    <w:rsid w:val="00A67C53"/>
    <w:rsid w:val="00A70A4B"/>
    <w:rsid w:val="00A71320"/>
    <w:rsid w:val="00A739EC"/>
    <w:rsid w:val="00A76F79"/>
    <w:rsid w:val="00A77E14"/>
    <w:rsid w:val="00A806C5"/>
    <w:rsid w:val="00A80973"/>
    <w:rsid w:val="00A80EFC"/>
    <w:rsid w:val="00A839D0"/>
    <w:rsid w:val="00A90523"/>
    <w:rsid w:val="00A91AF5"/>
    <w:rsid w:val="00A93757"/>
    <w:rsid w:val="00A93B88"/>
    <w:rsid w:val="00A946FE"/>
    <w:rsid w:val="00A96A3F"/>
    <w:rsid w:val="00A96A9F"/>
    <w:rsid w:val="00A96B74"/>
    <w:rsid w:val="00A96BE1"/>
    <w:rsid w:val="00A974F2"/>
    <w:rsid w:val="00A977B4"/>
    <w:rsid w:val="00AA069B"/>
    <w:rsid w:val="00AA06D6"/>
    <w:rsid w:val="00AA27A7"/>
    <w:rsid w:val="00AA43FD"/>
    <w:rsid w:val="00AA481A"/>
    <w:rsid w:val="00AA482D"/>
    <w:rsid w:val="00AA591C"/>
    <w:rsid w:val="00AA62B5"/>
    <w:rsid w:val="00AB0BC5"/>
    <w:rsid w:val="00AB1307"/>
    <w:rsid w:val="00AB3063"/>
    <w:rsid w:val="00AB34B6"/>
    <w:rsid w:val="00AB3EB0"/>
    <w:rsid w:val="00AB48F1"/>
    <w:rsid w:val="00AB6256"/>
    <w:rsid w:val="00AC0102"/>
    <w:rsid w:val="00AC0BCC"/>
    <w:rsid w:val="00AC2331"/>
    <w:rsid w:val="00AC2CC5"/>
    <w:rsid w:val="00AC3C8B"/>
    <w:rsid w:val="00AC4576"/>
    <w:rsid w:val="00AC4836"/>
    <w:rsid w:val="00AC4867"/>
    <w:rsid w:val="00AC4CBD"/>
    <w:rsid w:val="00AC58B8"/>
    <w:rsid w:val="00AD0B00"/>
    <w:rsid w:val="00AD1420"/>
    <w:rsid w:val="00AD1785"/>
    <w:rsid w:val="00AD3B4B"/>
    <w:rsid w:val="00AD430A"/>
    <w:rsid w:val="00AD4ACB"/>
    <w:rsid w:val="00AD6136"/>
    <w:rsid w:val="00AE041C"/>
    <w:rsid w:val="00AE0E9D"/>
    <w:rsid w:val="00AE34A7"/>
    <w:rsid w:val="00AE39E4"/>
    <w:rsid w:val="00AE3A32"/>
    <w:rsid w:val="00AE3D86"/>
    <w:rsid w:val="00AE51E6"/>
    <w:rsid w:val="00AE52D7"/>
    <w:rsid w:val="00AE572C"/>
    <w:rsid w:val="00AE61D9"/>
    <w:rsid w:val="00AE628D"/>
    <w:rsid w:val="00AE7FFB"/>
    <w:rsid w:val="00AF0CBE"/>
    <w:rsid w:val="00AF16FD"/>
    <w:rsid w:val="00AF56C4"/>
    <w:rsid w:val="00AF5DC3"/>
    <w:rsid w:val="00AF5F77"/>
    <w:rsid w:val="00AF6555"/>
    <w:rsid w:val="00AF738A"/>
    <w:rsid w:val="00B00D52"/>
    <w:rsid w:val="00B014A0"/>
    <w:rsid w:val="00B017A1"/>
    <w:rsid w:val="00B03900"/>
    <w:rsid w:val="00B03993"/>
    <w:rsid w:val="00B03E08"/>
    <w:rsid w:val="00B04210"/>
    <w:rsid w:val="00B05578"/>
    <w:rsid w:val="00B05C59"/>
    <w:rsid w:val="00B07D62"/>
    <w:rsid w:val="00B10A7D"/>
    <w:rsid w:val="00B11BD1"/>
    <w:rsid w:val="00B11DBE"/>
    <w:rsid w:val="00B12283"/>
    <w:rsid w:val="00B12697"/>
    <w:rsid w:val="00B12856"/>
    <w:rsid w:val="00B14074"/>
    <w:rsid w:val="00B14E2C"/>
    <w:rsid w:val="00B15AE1"/>
    <w:rsid w:val="00B16161"/>
    <w:rsid w:val="00B170DA"/>
    <w:rsid w:val="00B17298"/>
    <w:rsid w:val="00B17A96"/>
    <w:rsid w:val="00B2018E"/>
    <w:rsid w:val="00B2144E"/>
    <w:rsid w:val="00B21686"/>
    <w:rsid w:val="00B21CBF"/>
    <w:rsid w:val="00B23123"/>
    <w:rsid w:val="00B2382F"/>
    <w:rsid w:val="00B23E2C"/>
    <w:rsid w:val="00B245B6"/>
    <w:rsid w:val="00B24952"/>
    <w:rsid w:val="00B253A9"/>
    <w:rsid w:val="00B256B2"/>
    <w:rsid w:val="00B25D54"/>
    <w:rsid w:val="00B27141"/>
    <w:rsid w:val="00B2732D"/>
    <w:rsid w:val="00B27F1F"/>
    <w:rsid w:val="00B3026F"/>
    <w:rsid w:val="00B30D7E"/>
    <w:rsid w:val="00B30FDE"/>
    <w:rsid w:val="00B31A4E"/>
    <w:rsid w:val="00B32ABF"/>
    <w:rsid w:val="00B35F12"/>
    <w:rsid w:val="00B41BB0"/>
    <w:rsid w:val="00B41BF9"/>
    <w:rsid w:val="00B41D32"/>
    <w:rsid w:val="00B42943"/>
    <w:rsid w:val="00B439B9"/>
    <w:rsid w:val="00B43A53"/>
    <w:rsid w:val="00B44678"/>
    <w:rsid w:val="00B47763"/>
    <w:rsid w:val="00B51237"/>
    <w:rsid w:val="00B52DA7"/>
    <w:rsid w:val="00B52DD3"/>
    <w:rsid w:val="00B54F5E"/>
    <w:rsid w:val="00B55633"/>
    <w:rsid w:val="00B565CB"/>
    <w:rsid w:val="00B56A0D"/>
    <w:rsid w:val="00B57879"/>
    <w:rsid w:val="00B57C0D"/>
    <w:rsid w:val="00B600D0"/>
    <w:rsid w:val="00B61CF8"/>
    <w:rsid w:val="00B6203D"/>
    <w:rsid w:val="00B62837"/>
    <w:rsid w:val="00B631E5"/>
    <w:rsid w:val="00B639EB"/>
    <w:rsid w:val="00B6545E"/>
    <w:rsid w:val="00B6553B"/>
    <w:rsid w:val="00B656D2"/>
    <w:rsid w:val="00B667F8"/>
    <w:rsid w:val="00B66888"/>
    <w:rsid w:val="00B7079F"/>
    <w:rsid w:val="00B7187A"/>
    <w:rsid w:val="00B72FB6"/>
    <w:rsid w:val="00B73331"/>
    <w:rsid w:val="00B73C4A"/>
    <w:rsid w:val="00B73FF8"/>
    <w:rsid w:val="00B7400C"/>
    <w:rsid w:val="00B74C48"/>
    <w:rsid w:val="00B74CFC"/>
    <w:rsid w:val="00B75BA6"/>
    <w:rsid w:val="00B76FB5"/>
    <w:rsid w:val="00B770AB"/>
    <w:rsid w:val="00B77C3D"/>
    <w:rsid w:val="00B806FD"/>
    <w:rsid w:val="00B80EA7"/>
    <w:rsid w:val="00B81763"/>
    <w:rsid w:val="00B82609"/>
    <w:rsid w:val="00B827BE"/>
    <w:rsid w:val="00B828AC"/>
    <w:rsid w:val="00B8364E"/>
    <w:rsid w:val="00B84216"/>
    <w:rsid w:val="00B87180"/>
    <w:rsid w:val="00B90185"/>
    <w:rsid w:val="00B90E14"/>
    <w:rsid w:val="00B919A8"/>
    <w:rsid w:val="00B9235F"/>
    <w:rsid w:val="00B9263A"/>
    <w:rsid w:val="00B92BA5"/>
    <w:rsid w:val="00B931B9"/>
    <w:rsid w:val="00B93D1C"/>
    <w:rsid w:val="00B94367"/>
    <w:rsid w:val="00B95155"/>
    <w:rsid w:val="00B96417"/>
    <w:rsid w:val="00B97571"/>
    <w:rsid w:val="00BA050E"/>
    <w:rsid w:val="00BA13E9"/>
    <w:rsid w:val="00BA2686"/>
    <w:rsid w:val="00BA26C1"/>
    <w:rsid w:val="00BA2F31"/>
    <w:rsid w:val="00BA51CB"/>
    <w:rsid w:val="00BA6001"/>
    <w:rsid w:val="00BA62B7"/>
    <w:rsid w:val="00BA69FC"/>
    <w:rsid w:val="00BB1B9F"/>
    <w:rsid w:val="00BB2B57"/>
    <w:rsid w:val="00BB2D86"/>
    <w:rsid w:val="00BB2E2E"/>
    <w:rsid w:val="00BB307D"/>
    <w:rsid w:val="00BB3B9A"/>
    <w:rsid w:val="00BB4811"/>
    <w:rsid w:val="00BB5547"/>
    <w:rsid w:val="00BB56EF"/>
    <w:rsid w:val="00BB5D6B"/>
    <w:rsid w:val="00BB7D89"/>
    <w:rsid w:val="00BC04C3"/>
    <w:rsid w:val="00BC09C2"/>
    <w:rsid w:val="00BC0B88"/>
    <w:rsid w:val="00BC1F2E"/>
    <w:rsid w:val="00BC52C3"/>
    <w:rsid w:val="00BC669D"/>
    <w:rsid w:val="00BC7606"/>
    <w:rsid w:val="00BD0BE6"/>
    <w:rsid w:val="00BD11E2"/>
    <w:rsid w:val="00BD230A"/>
    <w:rsid w:val="00BD2371"/>
    <w:rsid w:val="00BD2A87"/>
    <w:rsid w:val="00BD36A8"/>
    <w:rsid w:val="00BD39C3"/>
    <w:rsid w:val="00BD3EC5"/>
    <w:rsid w:val="00BD4425"/>
    <w:rsid w:val="00BD67B5"/>
    <w:rsid w:val="00BD694C"/>
    <w:rsid w:val="00BD6BFD"/>
    <w:rsid w:val="00BD7A40"/>
    <w:rsid w:val="00BE03A8"/>
    <w:rsid w:val="00BE12F2"/>
    <w:rsid w:val="00BE279B"/>
    <w:rsid w:val="00BE2D6A"/>
    <w:rsid w:val="00BE4100"/>
    <w:rsid w:val="00BE427A"/>
    <w:rsid w:val="00BE4B78"/>
    <w:rsid w:val="00BE6BE5"/>
    <w:rsid w:val="00BE736C"/>
    <w:rsid w:val="00BE7CAD"/>
    <w:rsid w:val="00BF0263"/>
    <w:rsid w:val="00BF04EA"/>
    <w:rsid w:val="00BF1DA2"/>
    <w:rsid w:val="00BF2F18"/>
    <w:rsid w:val="00BF3E9F"/>
    <w:rsid w:val="00BF47AB"/>
    <w:rsid w:val="00BF50C5"/>
    <w:rsid w:val="00BF654D"/>
    <w:rsid w:val="00C016A8"/>
    <w:rsid w:val="00C01778"/>
    <w:rsid w:val="00C029C9"/>
    <w:rsid w:val="00C038ED"/>
    <w:rsid w:val="00C04CD9"/>
    <w:rsid w:val="00C10A83"/>
    <w:rsid w:val="00C10DE8"/>
    <w:rsid w:val="00C12488"/>
    <w:rsid w:val="00C12BAE"/>
    <w:rsid w:val="00C13B5F"/>
    <w:rsid w:val="00C13D81"/>
    <w:rsid w:val="00C13E2C"/>
    <w:rsid w:val="00C15C69"/>
    <w:rsid w:val="00C17538"/>
    <w:rsid w:val="00C203F5"/>
    <w:rsid w:val="00C2083F"/>
    <w:rsid w:val="00C212B5"/>
    <w:rsid w:val="00C21375"/>
    <w:rsid w:val="00C22339"/>
    <w:rsid w:val="00C2345A"/>
    <w:rsid w:val="00C249D4"/>
    <w:rsid w:val="00C24DF9"/>
    <w:rsid w:val="00C257C6"/>
    <w:rsid w:val="00C2645C"/>
    <w:rsid w:val="00C266AB"/>
    <w:rsid w:val="00C278BC"/>
    <w:rsid w:val="00C31FAE"/>
    <w:rsid w:val="00C327D5"/>
    <w:rsid w:val="00C33186"/>
    <w:rsid w:val="00C34E4B"/>
    <w:rsid w:val="00C35DD5"/>
    <w:rsid w:val="00C3717B"/>
    <w:rsid w:val="00C37305"/>
    <w:rsid w:val="00C37706"/>
    <w:rsid w:val="00C37F2A"/>
    <w:rsid w:val="00C400DB"/>
    <w:rsid w:val="00C4026B"/>
    <w:rsid w:val="00C41776"/>
    <w:rsid w:val="00C41985"/>
    <w:rsid w:val="00C438A8"/>
    <w:rsid w:val="00C45AC4"/>
    <w:rsid w:val="00C45E7F"/>
    <w:rsid w:val="00C464F4"/>
    <w:rsid w:val="00C46892"/>
    <w:rsid w:val="00C46FEE"/>
    <w:rsid w:val="00C50619"/>
    <w:rsid w:val="00C516EF"/>
    <w:rsid w:val="00C529C6"/>
    <w:rsid w:val="00C531B6"/>
    <w:rsid w:val="00C53C35"/>
    <w:rsid w:val="00C54C6A"/>
    <w:rsid w:val="00C56467"/>
    <w:rsid w:val="00C60D92"/>
    <w:rsid w:val="00C60F0E"/>
    <w:rsid w:val="00C610F3"/>
    <w:rsid w:val="00C61107"/>
    <w:rsid w:val="00C61FAB"/>
    <w:rsid w:val="00C6224A"/>
    <w:rsid w:val="00C62C90"/>
    <w:rsid w:val="00C6315A"/>
    <w:rsid w:val="00C63D9B"/>
    <w:rsid w:val="00C6728F"/>
    <w:rsid w:val="00C67B76"/>
    <w:rsid w:val="00C67FBD"/>
    <w:rsid w:val="00C739F9"/>
    <w:rsid w:val="00C74383"/>
    <w:rsid w:val="00C75487"/>
    <w:rsid w:val="00C7658B"/>
    <w:rsid w:val="00C766A9"/>
    <w:rsid w:val="00C776FD"/>
    <w:rsid w:val="00C80F61"/>
    <w:rsid w:val="00C811AF"/>
    <w:rsid w:val="00C81DF9"/>
    <w:rsid w:val="00C81FF1"/>
    <w:rsid w:val="00C84532"/>
    <w:rsid w:val="00C8635C"/>
    <w:rsid w:val="00C86721"/>
    <w:rsid w:val="00C87F24"/>
    <w:rsid w:val="00C901D5"/>
    <w:rsid w:val="00C902A8"/>
    <w:rsid w:val="00C907BF"/>
    <w:rsid w:val="00C90DEA"/>
    <w:rsid w:val="00C91B0D"/>
    <w:rsid w:val="00C92018"/>
    <w:rsid w:val="00C92C05"/>
    <w:rsid w:val="00C939B7"/>
    <w:rsid w:val="00C93A0C"/>
    <w:rsid w:val="00C942AB"/>
    <w:rsid w:val="00C94475"/>
    <w:rsid w:val="00C947CF"/>
    <w:rsid w:val="00C94EF0"/>
    <w:rsid w:val="00C9776F"/>
    <w:rsid w:val="00C97BFF"/>
    <w:rsid w:val="00CA1573"/>
    <w:rsid w:val="00CA19C3"/>
    <w:rsid w:val="00CA3B9A"/>
    <w:rsid w:val="00CA6BFC"/>
    <w:rsid w:val="00CA6CD1"/>
    <w:rsid w:val="00CA7824"/>
    <w:rsid w:val="00CA7C9A"/>
    <w:rsid w:val="00CB029C"/>
    <w:rsid w:val="00CB0885"/>
    <w:rsid w:val="00CB3F32"/>
    <w:rsid w:val="00CB4DCC"/>
    <w:rsid w:val="00CB5BE4"/>
    <w:rsid w:val="00CB5CD3"/>
    <w:rsid w:val="00CC05D1"/>
    <w:rsid w:val="00CC3F21"/>
    <w:rsid w:val="00CC49A7"/>
    <w:rsid w:val="00CC57F1"/>
    <w:rsid w:val="00CC5CA8"/>
    <w:rsid w:val="00CC6C87"/>
    <w:rsid w:val="00CD166A"/>
    <w:rsid w:val="00CD3673"/>
    <w:rsid w:val="00CD4722"/>
    <w:rsid w:val="00CD5DD2"/>
    <w:rsid w:val="00CD7BA3"/>
    <w:rsid w:val="00CE0308"/>
    <w:rsid w:val="00CE0AA5"/>
    <w:rsid w:val="00CE28A9"/>
    <w:rsid w:val="00CE380F"/>
    <w:rsid w:val="00CE42BC"/>
    <w:rsid w:val="00CE648C"/>
    <w:rsid w:val="00CF1DCD"/>
    <w:rsid w:val="00CF2051"/>
    <w:rsid w:val="00CF45D9"/>
    <w:rsid w:val="00CF460F"/>
    <w:rsid w:val="00CF58D7"/>
    <w:rsid w:val="00CF6CFB"/>
    <w:rsid w:val="00CF6FF2"/>
    <w:rsid w:val="00D01236"/>
    <w:rsid w:val="00D01853"/>
    <w:rsid w:val="00D01BCA"/>
    <w:rsid w:val="00D0290F"/>
    <w:rsid w:val="00D02B3F"/>
    <w:rsid w:val="00D02E91"/>
    <w:rsid w:val="00D0310D"/>
    <w:rsid w:val="00D03202"/>
    <w:rsid w:val="00D03C9E"/>
    <w:rsid w:val="00D049F1"/>
    <w:rsid w:val="00D0578C"/>
    <w:rsid w:val="00D05798"/>
    <w:rsid w:val="00D059BC"/>
    <w:rsid w:val="00D060C5"/>
    <w:rsid w:val="00D06213"/>
    <w:rsid w:val="00D06516"/>
    <w:rsid w:val="00D06684"/>
    <w:rsid w:val="00D07101"/>
    <w:rsid w:val="00D07EA5"/>
    <w:rsid w:val="00D11E71"/>
    <w:rsid w:val="00D12E14"/>
    <w:rsid w:val="00D138B0"/>
    <w:rsid w:val="00D13A7D"/>
    <w:rsid w:val="00D13F1A"/>
    <w:rsid w:val="00D13F5A"/>
    <w:rsid w:val="00D15996"/>
    <w:rsid w:val="00D15E26"/>
    <w:rsid w:val="00D15EE7"/>
    <w:rsid w:val="00D2046D"/>
    <w:rsid w:val="00D205F1"/>
    <w:rsid w:val="00D21D6A"/>
    <w:rsid w:val="00D22862"/>
    <w:rsid w:val="00D22EB2"/>
    <w:rsid w:val="00D23259"/>
    <w:rsid w:val="00D260A6"/>
    <w:rsid w:val="00D268DD"/>
    <w:rsid w:val="00D3085A"/>
    <w:rsid w:val="00D308C0"/>
    <w:rsid w:val="00D30ABC"/>
    <w:rsid w:val="00D31D93"/>
    <w:rsid w:val="00D3232E"/>
    <w:rsid w:val="00D326F0"/>
    <w:rsid w:val="00D32943"/>
    <w:rsid w:val="00D32DAB"/>
    <w:rsid w:val="00D33558"/>
    <w:rsid w:val="00D346C8"/>
    <w:rsid w:val="00D34C75"/>
    <w:rsid w:val="00D36B7A"/>
    <w:rsid w:val="00D371C7"/>
    <w:rsid w:val="00D37E26"/>
    <w:rsid w:val="00D411EB"/>
    <w:rsid w:val="00D413F3"/>
    <w:rsid w:val="00D41E2D"/>
    <w:rsid w:val="00D4230C"/>
    <w:rsid w:val="00D4328F"/>
    <w:rsid w:val="00D43C15"/>
    <w:rsid w:val="00D45926"/>
    <w:rsid w:val="00D45E87"/>
    <w:rsid w:val="00D46107"/>
    <w:rsid w:val="00D47CEE"/>
    <w:rsid w:val="00D47EB7"/>
    <w:rsid w:val="00D47F25"/>
    <w:rsid w:val="00D47FC9"/>
    <w:rsid w:val="00D509E8"/>
    <w:rsid w:val="00D50AEC"/>
    <w:rsid w:val="00D50B09"/>
    <w:rsid w:val="00D51A62"/>
    <w:rsid w:val="00D52CFF"/>
    <w:rsid w:val="00D52F17"/>
    <w:rsid w:val="00D53B01"/>
    <w:rsid w:val="00D53B9A"/>
    <w:rsid w:val="00D54112"/>
    <w:rsid w:val="00D5415E"/>
    <w:rsid w:val="00D55916"/>
    <w:rsid w:val="00D55C4B"/>
    <w:rsid w:val="00D55DD0"/>
    <w:rsid w:val="00D603CF"/>
    <w:rsid w:val="00D60928"/>
    <w:rsid w:val="00D6271B"/>
    <w:rsid w:val="00D63F9C"/>
    <w:rsid w:val="00D64130"/>
    <w:rsid w:val="00D643AA"/>
    <w:rsid w:val="00D6478B"/>
    <w:rsid w:val="00D64AAE"/>
    <w:rsid w:val="00D666B0"/>
    <w:rsid w:val="00D669AC"/>
    <w:rsid w:val="00D67086"/>
    <w:rsid w:val="00D704F9"/>
    <w:rsid w:val="00D706F7"/>
    <w:rsid w:val="00D7092F"/>
    <w:rsid w:val="00D71DE6"/>
    <w:rsid w:val="00D728D3"/>
    <w:rsid w:val="00D73734"/>
    <w:rsid w:val="00D7436F"/>
    <w:rsid w:val="00D75896"/>
    <w:rsid w:val="00D808E1"/>
    <w:rsid w:val="00D813CD"/>
    <w:rsid w:val="00D81C07"/>
    <w:rsid w:val="00D828A0"/>
    <w:rsid w:val="00D82D92"/>
    <w:rsid w:val="00D83DD8"/>
    <w:rsid w:val="00D85658"/>
    <w:rsid w:val="00D86662"/>
    <w:rsid w:val="00D90FEC"/>
    <w:rsid w:val="00D912AA"/>
    <w:rsid w:val="00D928C9"/>
    <w:rsid w:val="00D92E72"/>
    <w:rsid w:val="00D9474C"/>
    <w:rsid w:val="00D976E0"/>
    <w:rsid w:val="00D97A63"/>
    <w:rsid w:val="00D97B90"/>
    <w:rsid w:val="00DA1C33"/>
    <w:rsid w:val="00DA261C"/>
    <w:rsid w:val="00DA2E72"/>
    <w:rsid w:val="00DA3B19"/>
    <w:rsid w:val="00DA3CDC"/>
    <w:rsid w:val="00DA3D12"/>
    <w:rsid w:val="00DA5636"/>
    <w:rsid w:val="00DA5D77"/>
    <w:rsid w:val="00DA647E"/>
    <w:rsid w:val="00DA7394"/>
    <w:rsid w:val="00DA795E"/>
    <w:rsid w:val="00DA7B6A"/>
    <w:rsid w:val="00DB0233"/>
    <w:rsid w:val="00DB0B76"/>
    <w:rsid w:val="00DB0DAB"/>
    <w:rsid w:val="00DB105A"/>
    <w:rsid w:val="00DB208A"/>
    <w:rsid w:val="00DB28C8"/>
    <w:rsid w:val="00DB2A83"/>
    <w:rsid w:val="00DB48E7"/>
    <w:rsid w:val="00DB4F80"/>
    <w:rsid w:val="00DB5810"/>
    <w:rsid w:val="00DB5C67"/>
    <w:rsid w:val="00DB5E51"/>
    <w:rsid w:val="00DB74E1"/>
    <w:rsid w:val="00DC00B3"/>
    <w:rsid w:val="00DC0167"/>
    <w:rsid w:val="00DC0F00"/>
    <w:rsid w:val="00DC1C45"/>
    <w:rsid w:val="00DC1D4B"/>
    <w:rsid w:val="00DC2029"/>
    <w:rsid w:val="00DC2831"/>
    <w:rsid w:val="00DC298D"/>
    <w:rsid w:val="00DC3B2B"/>
    <w:rsid w:val="00DC3F2E"/>
    <w:rsid w:val="00DC475A"/>
    <w:rsid w:val="00DC546B"/>
    <w:rsid w:val="00DC5B72"/>
    <w:rsid w:val="00DC5D50"/>
    <w:rsid w:val="00DC6CE3"/>
    <w:rsid w:val="00DC6E77"/>
    <w:rsid w:val="00DC74AD"/>
    <w:rsid w:val="00DD26BA"/>
    <w:rsid w:val="00DD40B1"/>
    <w:rsid w:val="00DD5EA5"/>
    <w:rsid w:val="00DD62BF"/>
    <w:rsid w:val="00DD6A68"/>
    <w:rsid w:val="00DD7EC5"/>
    <w:rsid w:val="00DE098C"/>
    <w:rsid w:val="00DE0CB8"/>
    <w:rsid w:val="00DE238C"/>
    <w:rsid w:val="00DE27DC"/>
    <w:rsid w:val="00DE2BCA"/>
    <w:rsid w:val="00DE4D02"/>
    <w:rsid w:val="00DE52EC"/>
    <w:rsid w:val="00DE6CCA"/>
    <w:rsid w:val="00DE6CCF"/>
    <w:rsid w:val="00DE6EF3"/>
    <w:rsid w:val="00DF068B"/>
    <w:rsid w:val="00DF0AD3"/>
    <w:rsid w:val="00DF2083"/>
    <w:rsid w:val="00DF2433"/>
    <w:rsid w:val="00DF36B5"/>
    <w:rsid w:val="00DF53AF"/>
    <w:rsid w:val="00DF6AF2"/>
    <w:rsid w:val="00DF77DD"/>
    <w:rsid w:val="00DF7D69"/>
    <w:rsid w:val="00E00560"/>
    <w:rsid w:val="00E01BD4"/>
    <w:rsid w:val="00E01E3E"/>
    <w:rsid w:val="00E02AFB"/>
    <w:rsid w:val="00E0331F"/>
    <w:rsid w:val="00E03737"/>
    <w:rsid w:val="00E03AF1"/>
    <w:rsid w:val="00E04ED1"/>
    <w:rsid w:val="00E04F60"/>
    <w:rsid w:val="00E059CE"/>
    <w:rsid w:val="00E07944"/>
    <w:rsid w:val="00E07AC2"/>
    <w:rsid w:val="00E10D58"/>
    <w:rsid w:val="00E11492"/>
    <w:rsid w:val="00E114B8"/>
    <w:rsid w:val="00E11926"/>
    <w:rsid w:val="00E127E0"/>
    <w:rsid w:val="00E12B5E"/>
    <w:rsid w:val="00E12D6F"/>
    <w:rsid w:val="00E13173"/>
    <w:rsid w:val="00E13CC5"/>
    <w:rsid w:val="00E15BE9"/>
    <w:rsid w:val="00E15BFF"/>
    <w:rsid w:val="00E172BA"/>
    <w:rsid w:val="00E21304"/>
    <w:rsid w:val="00E228C2"/>
    <w:rsid w:val="00E22AE6"/>
    <w:rsid w:val="00E24612"/>
    <w:rsid w:val="00E24EC3"/>
    <w:rsid w:val="00E24FFD"/>
    <w:rsid w:val="00E2524D"/>
    <w:rsid w:val="00E25D1E"/>
    <w:rsid w:val="00E267D3"/>
    <w:rsid w:val="00E2696B"/>
    <w:rsid w:val="00E26DA5"/>
    <w:rsid w:val="00E2761D"/>
    <w:rsid w:val="00E278F4"/>
    <w:rsid w:val="00E27E33"/>
    <w:rsid w:val="00E30309"/>
    <w:rsid w:val="00E309CD"/>
    <w:rsid w:val="00E32880"/>
    <w:rsid w:val="00E32E32"/>
    <w:rsid w:val="00E332FE"/>
    <w:rsid w:val="00E33473"/>
    <w:rsid w:val="00E33A4B"/>
    <w:rsid w:val="00E33E18"/>
    <w:rsid w:val="00E341ED"/>
    <w:rsid w:val="00E354EF"/>
    <w:rsid w:val="00E35AC3"/>
    <w:rsid w:val="00E36188"/>
    <w:rsid w:val="00E366FF"/>
    <w:rsid w:val="00E374F6"/>
    <w:rsid w:val="00E40927"/>
    <w:rsid w:val="00E413C5"/>
    <w:rsid w:val="00E42AD3"/>
    <w:rsid w:val="00E43712"/>
    <w:rsid w:val="00E43739"/>
    <w:rsid w:val="00E44041"/>
    <w:rsid w:val="00E472AB"/>
    <w:rsid w:val="00E47E88"/>
    <w:rsid w:val="00E50B61"/>
    <w:rsid w:val="00E51C14"/>
    <w:rsid w:val="00E525F6"/>
    <w:rsid w:val="00E52CB8"/>
    <w:rsid w:val="00E53A11"/>
    <w:rsid w:val="00E53A3D"/>
    <w:rsid w:val="00E543B0"/>
    <w:rsid w:val="00E543E8"/>
    <w:rsid w:val="00E55D3F"/>
    <w:rsid w:val="00E55D6C"/>
    <w:rsid w:val="00E56234"/>
    <w:rsid w:val="00E56CC9"/>
    <w:rsid w:val="00E577E6"/>
    <w:rsid w:val="00E60704"/>
    <w:rsid w:val="00E6140C"/>
    <w:rsid w:val="00E62A0F"/>
    <w:rsid w:val="00E6349F"/>
    <w:rsid w:val="00E639E6"/>
    <w:rsid w:val="00E64BDB"/>
    <w:rsid w:val="00E64D8C"/>
    <w:rsid w:val="00E66C67"/>
    <w:rsid w:val="00E71E19"/>
    <w:rsid w:val="00E7271E"/>
    <w:rsid w:val="00E73CB6"/>
    <w:rsid w:val="00E73D03"/>
    <w:rsid w:val="00E75AD8"/>
    <w:rsid w:val="00E7715F"/>
    <w:rsid w:val="00E80E1C"/>
    <w:rsid w:val="00E81E79"/>
    <w:rsid w:val="00E81EDF"/>
    <w:rsid w:val="00E820CE"/>
    <w:rsid w:val="00E8226B"/>
    <w:rsid w:val="00E8262C"/>
    <w:rsid w:val="00E84B15"/>
    <w:rsid w:val="00E85E94"/>
    <w:rsid w:val="00E87AEB"/>
    <w:rsid w:val="00E94663"/>
    <w:rsid w:val="00E9482C"/>
    <w:rsid w:val="00E95903"/>
    <w:rsid w:val="00E95A79"/>
    <w:rsid w:val="00E95BD6"/>
    <w:rsid w:val="00E967DE"/>
    <w:rsid w:val="00E96979"/>
    <w:rsid w:val="00E973A4"/>
    <w:rsid w:val="00E97697"/>
    <w:rsid w:val="00E97E90"/>
    <w:rsid w:val="00EA043C"/>
    <w:rsid w:val="00EA099B"/>
    <w:rsid w:val="00EA1336"/>
    <w:rsid w:val="00EA18F9"/>
    <w:rsid w:val="00EA1ED2"/>
    <w:rsid w:val="00EA1FE4"/>
    <w:rsid w:val="00EA4F84"/>
    <w:rsid w:val="00EA5423"/>
    <w:rsid w:val="00EA6525"/>
    <w:rsid w:val="00EA66E3"/>
    <w:rsid w:val="00EB03B2"/>
    <w:rsid w:val="00EB0400"/>
    <w:rsid w:val="00EB0706"/>
    <w:rsid w:val="00EB1D8E"/>
    <w:rsid w:val="00EB323A"/>
    <w:rsid w:val="00EB3F02"/>
    <w:rsid w:val="00EB41D8"/>
    <w:rsid w:val="00EB4A02"/>
    <w:rsid w:val="00EB4B0F"/>
    <w:rsid w:val="00EB58FF"/>
    <w:rsid w:val="00EB5F51"/>
    <w:rsid w:val="00EB611C"/>
    <w:rsid w:val="00EB74C0"/>
    <w:rsid w:val="00EC1895"/>
    <w:rsid w:val="00EC45F9"/>
    <w:rsid w:val="00EC4820"/>
    <w:rsid w:val="00EC485D"/>
    <w:rsid w:val="00EC5ED9"/>
    <w:rsid w:val="00EC6084"/>
    <w:rsid w:val="00EC65D2"/>
    <w:rsid w:val="00EC6E75"/>
    <w:rsid w:val="00ED0394"/>
    <w:rsid w:val="00ED194C"/>
    <w:rsid w:val="00ED1A83"/>
    <w:rsid w:val="00ED1D06"/>
    <w:rsid w:val="00ED1D59"/>
    <w:rsid w:val="00ED1FB9"/>
    <w:rsid w:val="00ED32F9"/>
    <w:rsid w:val="00ED3315"/>
    <w:rsid w:val="00ED35D7"/>
    <w:rsid w:val="00ED3FCB"/>
    <w:rsid w:val="00ED4C6D"/>
    <w:rsid w:val="00ED4C88"/>
    <w:rsid w:val="00ED5EE4"/>
    <w:rsid w:val="00ED642A"/>
    <w:rsid w:val="00ED6640"/>
    <w:rsid w:val="00ED69F3"/>
    <w:rsid w:val="00ED6A7F"/>
    <w:rsid w:val="00ED7187"/>
    <w:rsid w:val="00EE0C1D"/>
    <w:rsid w:val="00EE1515"/>
    <w:rsid w:val="00EE1CD1"/>
    <w:rsid w:val="00EE3219"/>
    <w:rsid w:val="00EE3D76"/>
    <w:rsid w:val="00EE4251"/>
    <w:rsid w:val="00EE5208"/>
    <w:rsid w:val="00EE5CC1"/>
    <w:rsid w:val="00EE6B12"/>
    <w:rsid w:val="00EE7179"/>
    <w:rsid w:val="00EF04B0"/>
    <w:rsid w:val="00EF0641"/>
    <w:rsid w:val="00EF208A"/>
    <w:rsid w:val="00EF2469"/>
    <w:rsid w:val="00EF302A"/>
    <w:rsid w:val="00EF325F"/>
    <w:rsid w:val="00EF5656"/>
    <w:rsid w:val="00EF6330"/>
    <w:rsid w:val="00EF73E3"/>
    <w:rsid w:val="00EF79EE"/>
    <w:rsid w:val="00EF7D54"/>
    <w:rsid w:val="00F00901"/>
    <w:rsid w:val="00F00A8C"/>
    <w:rsid w:val="00F05D18"/>
    <w:rsid w:val="00F063E3"/>
    <w:rsid w:val="00F07068"/>
    <w:rsid w:val="00F0738F"/>
    <w:rsid w:val="00F1033F"/>
    <w:rsid w:val="00F11BE7"/>
    <w:rsid w:val="00F138A1"/>
    <w:rsid w:val="00F13C47"/>
    <w:rsid w:val="00F15015"/>
    <w:rsid w:val="00F17B6D"/>
    <w:rsid w:val="00F2005C"/>
    <w:rsid w:val="00F20A52"/>
    <w:rsid w:val="00F20C6D"/>
    <w:rsid w:val="00F21A1D"/>
    <w:rsid w:val="00F22A8D"/>
    <w:rsid w:val="00F22B8D"/>
    <w:rsid w:val="00F22EB4"/>
    <w:rsid w:val="00F23425"/>
    <w:rsid w:val="00F23530"/>
    <w:rsid w:val="00F23807"/>
    <w:rsid w:val="00F24008"/>
    <w:rsid w:val="00F246D1"/>
    <w:rsid w:val="00F25728"/>
    <w:rsid w:val="00F303A7"/>
    <w:rsid w:val="00F308E9"/>
    <w:rsid w:val="00F318FF"/>
    <w:rsid w:val="00F322A2"/>
    <w:rsid w:val="00F34640"/>
    <w:rsid w:val="00F359D2"/>
    <w:rsid w:val="00F41FFD"/>
    <w:rsid w:val="00F423C5"/>
    <w:rsid w:val="00F4288C"/>
    <w:rsid w:val="00F428F7"/>
    <w:rsid w:val="00F447EF"/>
    <w:rsid w:val="00F4496C"/>
    <w:rsid w:val="00F44C1D"/>
    <w:rsid w:val="00F44F34"/>
    <w:rsid w:val="00F4634F"/>
    <w:rsid w:val="00F4690B"/>
    <w:rsid w:val="00F47E6A"/>
    <w:rsid w:val="00F507B0"/>
    <w:rsid w:val="00F508C3"/>
    <w:rsid w:val="00F51B08"/>
    <w:rsid w:val="00F51C35"/>
    <w:rsid w:val="00F52A33"/>
    <w:rsid w:val="00F53245"/>
    <w:rsid w:val="00F53BCE"/>
    <w:rsid w:val="00F552BF"/>
    <w:rsid w:val="00F55AF5"/>
    <w:rsid w:val="00F56B9D"/>
    <w:rsid w:val="00F5705C"/>
    <w:rsid w:val="00F57E98"/>
    <w:rsid w:val="00F612A8"/>
    <w:rsid w:val="00F626B3"/>
    <w:rsid w:val="00F62BC8"/>
    <w:rsid w:val="00F62E0B"/>
    <w:rsid w:val="00F64980"/>
    <w:rsid w:val="00F64A68"/>
    <w:rsid w:val="00F664A3"/>
    <w:rsid w:val="00F666E0"/>
    <w:rsid w:val="00F66E68"/>
    <w:rsid w:val="00F70B3D"/>
    <w:rsid w:val="00F72BBA"/>
    <w:rsid w:val="00F73C24"/>
    <w:rsid w:val="00F746FC"/>
    <w:rsid w:val="00F7671F"/>
    <w:rsid w:val="00F80354"/>
    <w:rsid w:val="00F80BAD"/>
    <w:rsid w:val="00F812D6"/>
    <w:rsid w:val="00F8201C"/>
    <w:rsid w:val="00F82053"/>
    <w:rsid w:val="00F82F9B"/>
    <w:rsid w:val="00F834B7"/>
    <w:rsid w:val="00F840AD"/>
    <w:rsid w:val="00F8473E"/>
    <w:rsid w:val="00F84DC7"/>
    <w:rsid w:val="00F850AD"/>
    <w:rsid w:val="00F85199"/>
    <w:rsid w:val="00F8574A"/>
    <w:rsid w:val="00F8591E"/>
    <w:rsid w:val="00F85C1D"/>
    <w:rsid w:val="00F8638B"/>
    <w:rsid w:val="00F90155"/>
    <w:rsid w:val="00F906BE"/>
    <w:rsid w:val="00F90779"/>
    <w:rsid w:val="00F90D25"/>
    <w:rsid w:val="00F90E0B"/>
    <w:rsid w:val="00F91361"/>
    <w:rsid w:val="00F941B2"/>
    <w:rsid w:val="00F94616"/>
    <w:rsid w:val="00FA04B0"/>
    <w:rsid w:val="00FA1672"/>
    <w:rsid w:val="00FA224B"/>
    <w:rsid w:val="00FA27A8"/>
    <w:rsid w:val="00FA42F2"/>
    <w:rsid w:val="00FA5700"/>
    <w:rsid w:val="00FA591E"/>
    <w:rsid w:val="00FA6E9B"/>
    <w:rsid w:val="00FA6FE0"/>
    <w:rsid w:val="00FA70A2"/>
    <w:rsid w:val="00FB099D"/>
    <w:rsid w:val="00FB0AEE"/>
    <w:rsid w:val="00FB104C"/>
    <w:rsid w:val="00FB3121"/>
    <w:rsid w:val="00FB4531"/>
    <w:rsid w:val="00FB4645"/>
    <w:rsid w:val="00FB468F"/>
    <w:rsid w:val="00FB51A2"/>
    <w:rsid w:val="00FB5BF1"/>
    <w:rsid w:val="00FB5C2C"/>
    <w:rsid w:val="00FB5C6A"/>
    <w:rsid w:val="00FB773A"/>
    <w:rsid w:val="00FC041B"/>
    <w:rsid w:val="00FC0909"/>
    <w:rsid w:val="00FC0E3E"/>
    <w:rsid w:val="00FC18E0"/>
    <w:rsid w:val="00FC1B82"/>
    <w:rsid w:val="00FC1C40"/>
    <w:rsid w:val="00FC269E"/>
    <w:rsid w:val="00FC3485"/>
    <w:rsid w:val="00FC623C"/>
    <w:rsid w:val="00FC68BF"/>
    <w:rsid w:val="00FC792A"/>
    <w:rsid w:val="00FD04F7"/>
    <w:rsid w:val="00FD0AF7"/>
    <w:rsid w:val="00FD1956"/>
    <w:rsid w:val="00FD1BCE"/>
    <w:rsid w:val="00FD33B8"/>
    <w:rsid w:val="00FD4637"/>
    <w:rsid w:val="00FD4D22"/>
    <w:rsid w:val="00FD4DD9"/>
    <w:rsid w:val="00FD5C5E"/>
    <w:rsid w:val="00FD6667"/>
    <w:rsid w:val="00FD76EB"/>
    <w:rsid w:val="00FE08DF"/>
    <w:rsid w:val="00FE1D24"/>
    <w:rsid w:val="00FE42C6"/>
    <w:rsid w:val="00FE4881"/>
    <w:rsid w:val="00FE547A"/>
    <w:rsid w:val="00FF0FBF"/>
    <w:rsid w:val="00FF16A8"/>
    <w:rsid w:val="00FF3B36"/>
    <w:rsid w:val="00FF3CAF"/>
    <w:rsid w:val="00FF4366"/>
    <w:rsid w:val="00FF45E0"/>
    <w:rsid w:val="00FF67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5A"/>
    <w:pPr>
      <w:spacing w:after="200" w:line="276" w:lineRule="auto"/>
    </w:pPr>
    <w:rPr>
      <w:rFonts w:cs="Calibri"/>
      <w:lang w:eastAsia="en-US"/>
    </w:rPr>
  </w:style>
  <w:style w:type="paragraph" w:styleId="Heading1">
    <w:name w:val="heading 1"/>
    <w:basedOn w:val="Normal"/>
    <w:next w:val="Normal"/>
    <w:link w:val="Heading1Char"/>
    <w:uiPriority w:val="99"/>
    <w:qFormat/>
    <w:rsid w:val="00BF04EA"/>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Heading2">
    <w:name w:val="heading 2"/>
    <w:basedOn w:val="Normal"/>
    <w:next w:val="Normal"/>
    <w:link w:val="Heading2Char"/>
    <w:uiPriority w:val="99"/>
    <w:qFormat/>
    <w:rsid w:val="00BF04EA"/>
    <w:pPr>
      <w:keepNext/>
      <w:spacing w:after="0" w:line="240" w:lineRule="auto"/>
      <w:jc w:val="right"/>
      <w:outlineLvl w:val="1"/>
    </w:pPr>
    <w:rPr>
      <w:rFonts w:ascii="Times New Roman" w:eastAsia="Times New Roman" w:hAnsi="Times New Roman" w:cs="Times New Roman"/>
      <w:sz w:val="28"/>
      <w:szCs w:val="28"/>
      <w:lang w:eastAsia="ru-RU"/>
    </w:rPr>
  </w:style>
  <w:style w:type="paragraph" w:styleId="Heading5">
    <w:name w:val="heading 5"/>
    <w:basedOn w:val="Normal"/>
    <w:next w:val="Normal"/>
    <w:link w:val="Heading5Char"/>
    <w:uiPriority w:val="99"/>
    <w:qFormat/>
    <w:rsid w:val="00BF04EA"/>
    <w:pPr>
      <w:keepNext/>
      <w:spacing w:after="0" w:line="240" w:lineRule="auto"/>
      <w:jc w:val="center"/>
      <w:outlineLvl w:val="4"/>
    </w:pPr>
    <w:rPr>
      <w:rFonts w:ascii="Times New Roman" w:eastAsia="Times New Roman" w:hAnsi="Times New Roman" w:cs="Times New Roman"/>
      <w:b/>
      <w:bCs/>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04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BF04EA"/>
    <w:rPr>
      <w:rFonts w:ascii="Times New Roman" w:hAnsi="Times New Roman" w:cs="Times New Roman"/>
      <w:sz w:val="24"/>
      <w:szCs w:val="24"/>
      <w:lang w:eastAsia="ru-RU"/>
    </w:rPr>
  </w:style>
  <w:style w:type="character" w:customStyle="1" w:styleId="Heading5Char">
    <w:name w:val="Heading 5 Char"/>
    <w:basedOn w:val="DefaultParagraphFont"/>
    <w:link w:val="Heading5"/>
    <w:uiPriority w:val="99"/>
    <w:locked/>
    <w:rsid w:val="00BF04EA"/>
    <w:rPr>
      <w:rFonts w:ascii="Times New Roman" w:hAnsi="Times New Roman" w:cs="Times New Roman"/>
      <w:b/>
      <w:bCs/>
      <w:sz w:val="24"/>
      <w:szCs w:val="24"/>
      <w:lang w:eastAsia="ru-RU"/>
    </w:rPr>
  </w:style>
  <w:style w:type="paragraph" w:customStyle="1" w:styleId="ConsPlusNormal">
    <w:name w:val="ConsPlusNormal"/>
    <w:uiPriority w:val="99"/>
    <w:rsid w:val="009469CF"/>
    <w:pPr>
      <w:widowControl w:val="0"/>
      <w:autoSpaceDE w:val="0"/>
      <w:autoSpaceDN w:val="0"/>
      <w:adjustRightInd w:val="0"/>
    </w:pPr>
    <w:rPr>
      <w:rFonts w:eastAsia="Times New Roman" w:cs="Calibri"/>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469CF"/>
    <w:pPr>
      <w:widowControl w:val="0"/>
      <w:autoSpaceDE w:val="0"/>
      <w:autoSpaceDN w:val="0"/>
      <w:adjustRightInd w:val="0"/>
    </w:pPr>
    <w:rPr>
      <w:rFonts w:eastAsia="Times New Roman" w:cs="Calibri"/>
      <w:b/>
      <w:bCs/>
    </w:rPr>
  </w:style>
  <w:style w:type="paragraph" w:customStyle="1" w:styleId="ConsPlusCell">
    <w:name w:val="ConsPlusCell"/>
    <w:uiPriority w:val="99"/>
    <w:rsid w:val="009469CF"/>
    <w:pPr>
      <w:widowControl w:val="0"/>
      <w:autoSpaceDE w:val="0"/>
      <w:autoSpaceDN w:val="0"/>
      <w:adjustRightInd w:val="0"/>
    </w:pPr>
    <w:rPr>
      <w:rFonts w:eastAsia="Times New Roman" w:cs="Calibri"/>
    </w:rPr>
  </w:style>
  <w:style w:type="table" w:styleId="TableGrid">
    <w:name w:val="Table Grid"/>
    <w:basedOn w:val="TableNormal"/>
    <w:uiPriority w:val="99"/>
    <w:rsid w:val="006F5EA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6BD1"/>
    <w:rPr>
      <w:rFonts w:ascii="Tahoma" w:hAnsi="Tahoma" w:cs="Tahoma"/>
      <w:sz w:val="16"/>
      <w:szCs w:val="16"/>
    </w:rPr>
  </w:style>
  <w:style w:type="character" w:styleId="PlaceholderText">
    <w:name w:val="Placeholder Text"/>
    <w:basedOn w:val="DefaultParagraphFont"/>
    <w:uiPriority w:val="99"/>
    <w:semiHidden/>
    <w:rsid w:val="000749AB"/>
    <w:rPr>
      <w:rFonts w:cs="Times New Roman"/>
      <w:color w:val="808080"/>
    </w:rPr>
  </w:style>
  <w:style w:type="paragraph" w:styleId="ListParagraph">
    <w:name w:val="List Paragraph"/>
    <w:basedOn w:val="Normal"/>
    <w:uiPriority w:val="99"/>
    <w:qFormat/>
    <w:rsid w:val="0098034A"/>
    <w:pPr>
      <w:ind w:left="720"/>
    </w:pPr>
  </w:style>
  <w:style w:type="character" w:styleId="Strong">
    <w:name w:val="Strong"/>
    <w:basedOn w:val="DefaultParagraphFont"/>
    <w:uiPriority w:val="99"/>
    <w:qFormat/>
    <w:rsid w:val="00B05578"/>
    <w:rPr>
      <w:rFonts w:cs="Times New Roman"/>
      <w:b/>
      <w:bCs/>
    </w:rPr>
  </w:style>
  <w:style w:type="paragraph" w:styleId="NormalWeb">
    <w:name w:val="Normal (Web)"/>
    <w:basedOn w:val="Normal"/>
    <w:uiPriority w:val="99"/>
    <w:semiHidden/>
    <w:rsid w:val="00B05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C2D1D"/>
    <w:rPr>
      <w:rFonts w:cs="Times New Roman"/>
      <w:color w:val="0000FF"/>
      <w:u w:val="single"/>
    </w:rPr>
  </w:style>
  <w:style w:type="paragraph" w:customStyle="1" w:styleId="tablecol1notset">
    <w:name w:val="tablecol1notset"/>
    <w:basedOn w:val="Normal"/>
    <w:uiPriority w:val="99"/>
    <w:rsid w:val="00694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FB453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3160;fld=134;dst=10016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176</TotalTime>
  <Pages>14</Pages>
  <Words>3930</Words>
  <Characters>22406</Characters>
  <Application>Microsoft Office Outlook</Application>
  <DocSecurity>0</DocSecurity>
  <Lines>0</Lines>
  <Paragraphs>0</Paragraphs>
  <ScaleCrop>false</ScaleCrop>
  <Company>Администрация Каргасокского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УСТЬ-ЛАБИНСКОГО ГОРОДСКОГО ПОСЕЛЕНИЯ УСТЬ-ЛАБИНСКОГО РАЙОНА</dc:title>
  <dc:subject/>
  <dc:creator>timohin</dc:creator>
  <cp:keywords/>
  <dc:description/>
  <cp:lastModifiedBy>Admin</cp:lastModifiedBy>
  <cp:revision>8</cp:revision>
  <cp:lastPrinted>2016-03-22T07:23:00Z</cp:lastPrinted>
  <dcterms:created xsi:type="dcterms:W3CDTF">2016-03-22T06:12:00Z</dcterms:created>
  <dcterms:modified xsi:type="dcterms:W3CDTF">2016-03-28T05:17:00Z</dcterms:modified>
</cp:coreProperties>
</file>